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140DE85" w14:textId="3EF11B74" w:rsidR="00CE6C83" w:rsidRPr="00084CF9" w:rsidRDefault="00CE6C83" w:rsidP="004F24CA">
      <w:pPr>
        <w:shd w:val="clear" w:color="auto" w:fill="E7E6E6" w:themeFill="background2"/>
        <w:rPr>
          <w:rFonts w:ascii="New Caledonia LT Std" w:hAnsi="New Caledonia LT Std" w:cstheme="minorHAnsi"/>
          <w:b/>
          <w:bCs/>
          <w:i/>
          <w:iCs/>
          <w:color w:val="002F6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73"/>
        <w:tblW w:w="5000" w:type="pct"/>
        <w:tblBorders>
          <w:top w:val="thinThickSmallGap" w:sz="24" w:space="0" w:color="60ACDF"/>
          <w:left w:val="thinThickSmallGap" w:sz="24" w:space="0" w:color="60ACDF"/>
          <w:bottom w:val="thinThickSmallGap" w:sz="24" w:space="0" w:color="60ACDF"/>
          <w:right w:val="thinThickSmallGap" w:sz="24" w:space="0" w:color="60ACDF"/>
          <w:insideH w:val="thinThickSmallGap" w:sz="24" w:space="0" w:color="60ACDF"/>
          <w:insideV w:val="thinThickSmallGap" w:sz="24" w:space="0" w:color="60ACDF"/>
        </w:tblBorders>
        <w:tblLook w:val="04A0" w:firstRow="1" w:lastRow="0" w:firstColumn="1" w:lastColumn="0" w:noHBand="0" w:noVBand="1"/>
      </w:tblPr>
      <w:tblGrid>
        <w:gridCol w:w="5868"/>
        <w:gridCol w:w="4782"/>
      </w:tblGrid>
      <w:tr w:rsidR="00C87CF9" w:rsidRPr="002B5204" w14:paraId="29F5D377" w14:textId="77777777" w:rsidTr="00071F08">
        <w:trPr>
          <w:trHeight w:val="1821"/>
        </w:trPr>
        <w:tc>
          <w:tcPr>
            <w:tcW w:w="5000" w:type="pct"/>
            <w:gridSpan w:val="2"/>
            <w:tcBorders>
              <w:top w:val="single" w:sz="24" w:space="0" w:color="60ACDF"/>
              <w:left w:val="single" w:sz="24" w:space="0" w:color="60ACDF"/>
              <w:bottom w:val="nil"/>
              <w:right w:val="single" w:sz="24" w:space="0" w:color="60ACDF"/>
            </w:tcBorders>
            <w:shd w:val="clear" w:color="auto" w:fill="14467A"/>
            <w:vAlign w:val="center"/>
          </w:tcPr>
          <w:p w14:paraId="3DE2341B" w14:textId="26A9A3BD" w:rsidR="00214DE8" w:rsidRPr="00DA5CDD" w:rsidRDefault="00DA5CDD" w:rsidP="00DA5CDD">
            <w:pPr>
              <w:shd w:val="clear" w:color="auto" w:fill="14467A"/>
              <w:jc w:val="center"/>
              <w:rPr>
                <w:rFonts w:ascii="New Caledonia LT Std" w:hAnsi="New Caledonia LT Std"/>
                <w:b/>
                <w:bCs/>
                <w:color w:val="14467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87EFF7" wp14:editId="331C57AB">
                  <wp:extent cx="2425700" cy="1215658"/>
                  <wp:effectExtent l="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64" cy="12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DDF" w:rsidRPr="002B5204" w14:paraId="1B12CE9C" w14:textId="77777777" w:rsidTr="00071F08">
        <w:trPr>
          <w:trHeight w:val="722"/>
        </w:trPr>
        <w:tc>
          <w:tcPr>
            <w:tcW w:w="2755" w:type="pct"/>
            <w:tcBorders>
              <w:top w:val="nil"/>
              <w:left w:val="single" w:sz="24" w:space="0" w:color="60ACDF"/>
              <w:bottom w:val="single" w:sz="24" w:space="0" w:color="60ACDF"/>
              <w:right w:val="nil"/>
            </w:tcBorders>
            <w:shd w:val="clear" w:color="auto" w:fill="14467A"/>
            <w:vAlign w:val="center"/>
          </w:tcPr>
          <w:p w14:paraId="66F9024E" w14:textId="77777777" w:rsidR="00CB6318" w:rsidRPr="00E556DD" w:rsidRDefault="00CB6318" w:rsidP="00405DD1">
            <w:pPr>
              <w:shd w:val="clear" w:color="auto" w:fill="14467A"/>
              <w:ind w:left="288"/>
              <w:rPr>
                <w:rFonts w:ascii="New Caledonia LT Std" w:hAnsi="New Caledonia LT Std"/>
                <w:b/>
                <w:bCs/>
                <w:color w:val="FFFFFF" w:themeColor="background1"/>
                <w:sz w:val="36"/>
                <w:szCs w:val="36"/>
              </w:rPr>
            </w:pPr>
            <w:r w:rsidRPr="00E556DD">
              <w:rPr>
                <w:rFonts w:ascii="New Caledonia LT Std" w:hAnsi="New Caledonia LT Std"/>
                <w:b/>
                <w:bCs/>
                <w:color w:val="FFFFFF" w:themeColor="background1"/>
                <w:sz w:val="36"/>
                <w:szCs w:val="36"/>
              </w:rPr>
              <w:t>Admissions Newsletter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24" w:space="0" w:color="60ACDF"/>
              <w:right w:val="single" w:sz="24" w:space="0" w:color="60ACDF"/>
            </w:tcBorders>
            <w:shd w:val="clear" w:color="auto" w:fill="14467A"/>
            <w:vAlign w:val="center"/>
          </w:tcPr>
          <w:p w14:paraId="5770BD16" w14:textId="61D21F38" w:rsidR="00CB6318" w:rsidRPr="00CB6318" w:rsidRDefault="00793572" w:rsidP="00405DD1">
            <w:pPr>
              <w:shd w:val="clear" w:color="auto" w:fill="14467A"/>
              <w:ind w:right="288"/>
              <w:jc w:val="right"/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</w:pPr>
            <w:r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>September</w:t>
            </w:r>
            <w:r w:rsidR="00CB6318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 xml:space="preserve"> 202</w:t>
            </w:r>
            <w:r w:rsidR="003E606A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>2</w:t>
            </w:r>
            <w:r w:rsidR="00CB6318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 xml:space="preserve"> | Volume </w:t>
            </w:r>
            <w:r w:rsidR="006D0CD6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>6</w:t>
            </w:r>
            <w:r w:rsidR="00CB6318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 xml:space="preserve">, Number </w:t>
            </w:r>
            <w:r w:rsidR="006D0CD6">
              <w:rPr>
                <w:rFonts w:ascii="New Caledonia LT Std" w:hAnsi="New Caledonia LT Std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904CC5" w:rsidRPr="005246F6" w14:paraId="29BFB68A" w14:textId="77777777" w:rsidTr="00071F08">
        <w:trPr>
          <w:trHeight w:val="1731"/>
        </w:trPr>
        <w:tc>
          <w:tcPr>
            <w:tcW w:w="5000" w:type="pct"/>
            <w:gridSpan w:val="2"/>
            <w:tcBorders>
              <w:top w:val="single" w:sz="24" w:space="0" w:color="60ACDF"/>
              <w:left w:val="single" w:sz="24" w:space="0" w:color="60ACDF"/>
              <w:bottom w:val="single" w:sz="24" w:space="0" w:color="60ACDF"/>
              <w:right w:val="single" w:sz="24" w:space="0" w:color="60ACDF"/>
            </w:tcBorders>
            <w:shd w:val="clear" w:color="auto" w:fill="6CACE4"/>
            <w:vAlign w:val="center"/>
          </w:tcPr>
          <w:p w14:paraId="356AE065" w14:textId="77777777" w:rsidR="0051691E" w:rsidRPr="005D7A67" w:rsidRDefault="0051691E" w:rsidP="005D7A67">
            <w:pPr>
              <w:rPr>
                <w:sz w:val="2"/>
                <w:szCs w:val="2"/>
              </w:rPr>
            </w:pPr>
          </w:p>
          <w:p w14:paraId="2BEFCE07" w14:textId="3C615D68" w:rsidR="002B5204" w:rsidRPr="006D7484" w:rsidRDefault="006D0CD6" w:rsidP="006D7484">
            <w:pPr>
              <w:shd w:val="clear" w:color="auto" w:fill="6CACE4"/>
              <w:spacing w:before="240"/>
              <w:jc w:val="center"/>
              <w:rPr>
                <w:rFonts w:ascii="New Caledonia LT Std" w:hAnsi="New Caledonia LT Std"/>
                <w:b/>
                <w:bCs/>
                <w:color w:val="14467A"/>
                <w:sz w:val="110"/>
                <w:szCs w:val="110"/>
              </w:rPr>
            </w:pPr>
            <w:r>
              <w:rPr>
                <w:rFonts w:ascii="New Caledonia LT Std" w:hAnsi="New Caledonia LT Std"/>
                <w:b/>
                <w:bCs/>
                <w:color w:val="FFFFFF" w:themeColor="background1"/>
                <w:sz w:val="110"/>
                <w:szCs w:val="110"/>
              </w:rPr>
              <w:t>Start an Application Today</w:t>
            </w:r>
            <w:r w:rsidR="00CD4217" w:rsidRPr="006D7484">
              <w:rPr>
                <w:rFonts w:ascii="New Caledonia LT Std" w:hAnsi="New Caledonia LT Std"/>
                <w:b/>
                <w:bCs/>
                <w:color w:val="FFFFFF" w:themeColor="background1"/>
                <w:sz w:val="110"/>
                <w:szCs w:val="110"/>
              </w:rPr>
              <w:t>!</w:t>
            </w:r>
          </w:p>
        </w:tc>
      </w:tr>
      <w:tr w:rsidR="00C87CF9" w:rsidRPr="005246F6" w14:paraId="681A8E72" w14:textId="77777777" w:rsidTr="00071F08">
        <w:trPr>
          <w:trHeight w:val="2634"/>
        </w:trPr>
        <w:tc>
          <w:tcPr>
            <w:tcW w:w="5000" w:type="pct"/>
            <w:gridSpan w:val="2"/>
            <w:tcBorders>
              <w:top w:val="single" w:sz="24" w:space="0" w:color="60ACDF"/>
              <w:left w:val="single" w:sz="24" w:space="0" w:color="60ACDF"/>
              <w:bottom w:val="single" w:sz="2" w:space="0" w:color="6CACE4"/>
              <w:right w:val="single" w:sz="24" w:space="0" w:color="60ACDF"/>
            </w:tcBorders>
            <w:shd w:val="clear" w:color="auto" w:fill="FFFFFF" w:themeFill="background1"/>
            <w:vAlign w:val="center"/>
          </w:tcPr>
          <w:p w14:paraId="6EC3A146" w14:textId="4D7E2933" w:rsidR="001F2CE6" w:rsidRPr="00475E36" w:rsidRDefault="006D0CD6" w:rsidP="001F2CE6">
            <w:pPr>
              <w:spacing w:before="240"/>
              <w:jc w:val="center"/>
              <w:rPr>
                <w:rFonts w:ascii="New Caledonia LT Std" w:hAnsi="New Caledonia LT Std"/>
                <w:b/>
                <w:bCs/>
                <w:color w:val="14467A"/>
                <w:sz w:val="52"/>
                <w:szCs w:val="52"/>
              </w:rPr>
            </w:pPr>
            <w:r w:rsidRPr="00475E36">
              <w:rPr>
                <w:rFonts w:ascii="New Caledonia LT Std" w:hAnsi="New Caledonia LT Std"/>
                <w:b/>
                <w:bCs/>
                <w:color w:val="14467A"/>
                <w:sz w:val="52"/>
                <w:szCs w:val="52"/>
              </w:rPr>
              <w:t xml:space="preserve">The Bellarmine </w:t>
            </w:r>
            <w:r w:rsidR="00475E36">
              <w:rPr>
                <w:rFonts w:ascii="New Caledonia LT Std" w:hAnsi="New Caledonia LT Std"/>
                <w:b/>
                <w:bCs/>
                <w:color w:val="14467A"/>
                <w:sz w:val="52"/>
                <w:szCs w:val="52"/>
              </w:rPr>
              <w:t>Admissions season has officially begun!</w:t>
            </w:r>
          </w:p>
          <w:p w14:paraId="75159C3F" w14:textId="39E84040" w:rsidR="00D3446D" w:rsidRDefault="00D3446D" w:rsidP="00D3446D">
            <w:pPr>
              <w:spacing w:before="240"/>
              <w:jc w:val="center"/>
              <w:rPr>
                <w:rFonts w:ascii="New Caledonia LT Std" w:hAnsi="New Caledonia LT Std"/>
                <w:color w:val="14467A"/>
                <w:sz w:val="44"/>
                <w:szCs w:val="44"/>
              </w:rPr>
            </w:pP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 xml:space="preserve">Start by creating a </w:t>
            </w:r>
            <w:hyperlink r:id="rId13" w:history="1">
              <w:r w:rsidRPr="00071F08">
                <w:rPr>
                  <w:rStyle w:val="Hyperlink"/>
                  <w:rFonts w:ascii="New Caledonia LT Std" w:hAnsi="New Caledonia LT Std"/>
                  <w:b/>
                  <w:bCs/>
                  <w:color w:val="002F6C"/>
                  <w:sz w:val="44"/>
                  <w:szCs w:val="44"/>
                </w:rPr>
                <w:t>Ravenna</w:t>
              </w:r>
            </w:hyperlink>
            <w:r w:rsidRPr="00071F08">
              <w:rPr>
                <w:rFonts w:ascii="New Caledonia LT Std" w:hAnsi="New Caledonia LT Std"/>
                <w:color w:val="002F6C"/>
                <w:sz w:val="44"/>
                <w:szCs w:val="44"/>
              </w:rPr>
              <w:t xml:space="preserve"> </w:t>
            </w: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>account</w:t>
            </w:r>
            <w:r w:rsidR="004B026C">
              <w:rPr>
                <w:rFonts w:ascii="New Caledonia LT Std" w:hAnsi="New Caledonia LT Std"/>
                <w:color w:val="14467A"/>
                <w:sz w:val="44"/>
                <w:szCs w:val="44"/>
              </w:rPr>
              <w:t xml:space="preserve"> which </w:t>
            </w: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>will allow you to:</w:t>
            </w:r>
          </w:p>
          <w:p w14:paraId="591810CD" w14:textId="5504926A" w:rsidR="00D3446D" w:rsidRDefault="00D3446D" w:rsidP="00D3446D">
            <w:pPr>
              <w:pStyle w:val="ListParagraph"/>
              <w:numPr>
                <w:ilvl w:val="0"/>
                <w:numId w:val="34"/>
              </w:numPr>
              <w:spacing w:before="240"/>
              <w:ind w:left="3460"/>
              <w:rPr>
                <w:rFonts w:ascii="New Caledonia LT Std" w:hAnsi="New Caledonia LT Std"/>
                <w:color w:val="14467A"/>
                <w:sz w:val="44"/>
                <w:szCs w:val="44"/>
              </w:rPr>
            </w:pP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>Sign up for a shadow day</w:t>
            </w:r>
          </w:p>
          <w:p w14:paraId="2B71DC01" w14:textId="012D527E" w:rsidR="003E606A" w:rsidRDefault="003E606A" w:rsidP="00D3446D">
            <w:pPr>
              <w:pStyle w:val="ListParagraph"/>
              <w:numPr>
                <w:ilvl w:val="0"/>
                <w:numId w:val="34"/>
              </w:numPr>
              <w:spacing w:before="240"/>
              <w:ind w:left="3460"/>
              <w:rPr>
                <w:rFonts w:ascii="New Caledonia LT Std" w:hAnsi="New Caledonia LT Std"/>
                <w:color w:val="14467A"/>
                <w:sz w:val="44"/>
                <w:szCs w:val="44"/>
              </w:rPr>
            </w:pP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 xml:space="preserve">Sign up for Open House </w:t>
            </w:r>
            <w:r w:rsidRPr="003E606A">
              <w:rPr>
                <w:rFonts w:ascii="New Caledonia LT Std" w:hAnsi="New Caledonia LT Std"/>
                <w:color w:val="14467A"/>
                <w:sz w:val="32"/>
                <w:szCs w:val="32"/>
              </w:rPr>
              <w:t>(beginning Oct. 1</w:t>
            </w:r>
            <w:r w:rsidRPr="003E606A">
              <w:rPr>
                <w:rFonts w:ascii="New Caledonia LT Std" w:hAnsi="New Caledonia LT Std"/>
                <w:color w:val="14467A"/>
                <w:sz w:val="32"/>
                <w:szCs w:val="32"/>
                <w:vertAlign w:val="superscript"/>
              </w:rPr>
              <w:t>st</w:t>
            </w:r>
            <w:r w:rsidRPr="003E606A">
              <w:rPr>
                <w:rFonts w:ascii="New Caledonia LT Std" w:hAnsi="New Caledonia LT Std"/>
                <w:color w:val="14467A"/>
                <w:sz w:val="32"/>
                <w:szCs w:val="32"/>
              </w:rPr>
              <w:t>)</w:t>
            </w:r>
          </w:p>
          <w:p w14:paraId="0B496251" w14:textId="77777777" w:rsidR="00D3446D" w:rsidRDefault="00D3446D" w:rsidP="00D3446D">
            <w:pPr>
              <w:pStyle w:val="ListParagraph"/>
              <w:numPr>
                <w:ilvl w:val="0"/>
                <w:numId w:val="34"/>
              </w:numPr>
              <w:spacing w:before="240"/>
              <w:ind w:left="3460"/>
              <w:rPr>
                <w:rFonts w:ascii="New Caledonia LT Std" w:hAnsi="New Caledonia LT Std"/>
                <w:color w:val="14467A"/>
                <w:sz w:val="44"/>
                <w:szCs w:val="44"/>
              </w:rPr>
            </w:pP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>Complete an application</w:t>
            </w:r>
          </w:p>
          <w:p w14:paraId="194D68BD" w14:textId="77777777" w:rsidR="00D3446D" w:rsidRPr="00001E2A" w:rsidRDefault="00D3446D" w:rsidP="00D3446D">
            <w:pPr>
              <w:pStyle w:val="ListParagraph"/>
              <w:numPr>
                <w:ilvl w:val="0"/>
                <w:numId w:val="34"/>
              </w:numPr>
              <w:spacing w:before="240"/>
              <w:ind w:left="3460"/>
              <w:rPr>
                <w:rFonts w:ascii="New Caledonia LT Std" w:hAnsi="New Caledonia LT Std"/>
                <w:color w:val="14467A"/>
                <w:sz w:val="44"/>
                <w:szCs w:val="44"/>
              </w:rPr>
            </w:pPr>
            <w:r>
              <w:rPr>
                <w:rFonts w:ascii="New Caledonia LT Std" w:hAnsi="New Caledonia LT Std"/>
                <w:color w:val="14467A"/>
                <w:sz w:val="44"/>
                <w:szCs w:val="44"/>
              </w:rPr>
              <w:t>Stay informed during the admissions process</w:t>
            </w:r>
          </w:p>
          <w:p w14:paraId="0BD43C50" w14:textId="620EED4B" w:rsidR="001F2CE6" w:rsidRPr="00D3446D" w:rsidRDefault="001F2CE6" w:rsidP="00862D98">
            <w:pPr>
              <w:spacing w:before="240" w:after="240"/>
              <w:jc w:val="center"/>
              <w:rPr>
                <w:sz w:val="2"/>
                <w:szCs w:val="2"/>
                <w:lang w:val="en-ZA"/>
              </w:rPr>
            </w:pPr>
          </w:p>
        </w:tc>
      </w:tr>
      <w:tr w:rsidR="00086C81" w:rsidRPr="005246F6" w14:paraId="4F0F52AC" w14:textId="77777777" w:rsidTr="00071F08">
        <w:trPr>
          <w:trHeight w:val="2634"/>
        </w:trPr>
        <w:tc>
          <w:tcPr>
            <w:tcW w:w="5000" w:type="pct"/>
            <w:gridSpan w:val="2"/>
            <w:tcBorders>
              <w:top w:val="single" w:sz="2" w:space="0" w:color="6CACE4"/>
              <w:left w:val="single" w:sz="24" w:space="0" w:color="60ACDF"/>
              <w:bottom w:val="single" w:sz="12" w:space="0" w:color="6CACE4"/>
              <w:right w:val="single" w:sz="24" w:space="0" w:color="60ACDF"/>
            </w:tcBorders>
            <w:shd w:val="clear" w:color="auto" w:fill="EDEDED" w:themeFill="accent3" w:themeFillTint="33"/>
            <w:vAlign w:val="center"/>
          </w:tcPr>
          <w:p w14:paraId="062CC472" w14:textId="4E70E101" w:rsidR="00086C81" w:rsidRPr="005867F2" w:rsidRDefault="00D80A20" w:rsidP="00644F19">
            <w:pPr>
              <w:spacing w:before="240"/>
              <w:ind w:right="423"/>
              <w:jc w:val="center"/>
              <w:rPr>
                <w:rFonts w:ascii="Sagona Book" w:hAnsi="Sagona Book"/>
                <w:b/>
                <w:bCs/>
                <w:color w:val="14467A"/>
                <w:sz w:val="52"/>
                <w:szCs w:val="52"/>
              </w:rPr>
            </w:pPr>
            <w:r w:rsidRPr="005867F2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ADFD01B" wp14:editId="615C0A2B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0</wp:posOffset>
                  </wp:positionV>
                  <wp:extent cx="2686050" cy="2280401"/>
                  <wp:effectExtent l="0" t="0" r="0" b="5715"/>
                  <wp:wrapSquare wrapText="bothSides"/>
                  <wp:docPr id="1" name="Picture 1" descr="Logo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69" cy="231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C81" w:rsidRPr="005867F2">
              <w:rPr>
                <w:rFonts w:ascii="Sagona Book" w:hAnsi="Sagona Book"/>
                <w:b/>
                <w:bCs/>
                <w:color w:val="14467A"/>
                <w:sz w:val="52"/>
                <w:szCs w:val="52"/>
              </w:rPr>
              <w:t xml:space="preserve">Shadow Days </w:t>
            </w:r>
            <w:r w:rsidR="00086C81" w:rsidRPr="005867F2">
              <w:rPr>
                <w:rFonts w:ascii="Sagona Book" w:hAnsi="Sagona Book"/>
                <w:color w:val="14467A"/>
                <w:sz w:val="52"/>
                <w:szCs w:val="52"/>
              </w:rPr>
              <w:t>are available</w:t>
            </w:r>
            <w:r w:rsidR="00D3446D" w:rsidRPr="005867F2">
              <w:rPr>
                <w:rFonts w:ascii="Sagona Book" w:hAnsi="Sagona Book"/>
                <w:color w:val="14467A"/>
                <w:sz w:val="52"/>
                <w:szCs w:val="52"/>
              </w:rPr>
              <w:t xml:space="preserve"> for 8</w:t>
            </w:r>
            <w:r w:rsidR="00D3446D" w:rsidRPr="005867F2">
              <w:rPr>
                <w:rFonts w:ascii="Sagona Book" w:hAnsi="Sagona Book"/>
                <w:color w:val="14467A"/>
                <w:sz w:val="52"/>
                <w:szCs w:val="52"/>
                <w:vertAlign w:val="superscript"/>
              </w:rPr>
              <w:t>th</w:t>
            </w:r>
            <w:r w:rsidR="00D3446D" w:rsidRPr="005867F2">
              <w:rPr>
                <w:rFonts w:ascii="Sagona Book" w:hAnsi="Sagona Book"/>
                <w:color w:val="14467A"/>
                <w:sz w:val="52"/>
                <w:szCs w:val="52"/>
              </w:rPr>
              <w:t xml:space="preserve"> graders</w:t>
            </w:r>
            <w:r w:rsidR="00086C81" w:rsidRPr="005867F2">
              <w:rPr>
                <w:rFonts w:ascii="Sagona Book" w:hAnsi="Sagona Book"/>
                <w:color w:val="14467A"/>
                <w:sz w:val="52"/>
                <w:szCs w:val="52"/>
              </w:rPr>
              <w:t>!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34"/>
            </w:tblGrid>
            <w:tr w:rsidR="00E35902" w:rsidRPr="00E35902" w14:paraId="0BDCAB99" w14:textId="77777777" w:rsidTr="00071F08">
              <w:trPr>
                <w:trHeight w:val="255"/>
                <w:jc w:val="center"/>
              </w:trPr>
              <w:tc>
                <w:tcPr>
                  <w:tcW w:w="13749" w:type="dxa"/>
                  <w:shd w:val="clear" w:color="auto" w:fill="FFFFFF" w:themeFill="background1"/>
                </w:tcPr>
                <w:p w14:paraId="4E27E347" w14:textId="77777777" w:rsidR="00E35902" w:rsidRDefault="00E35902" w:rsidP="000C0937">
                  <w:pPr>
                    <w:framePr w:hSpace="180" w:wrap="around" w:vAnchor="text" w:hAnchor="margin" w:xAlign="center" w:y="-173"/>
                    <w:spacing w:before="240"/>
                    <w:jc w:val="center"/>
                    <w:rPr>
                      <w:rFonts w:ascii="Sagona Book" w:hAnsi="Sagona Book"/>
                      <w:color w:val="14467A"/>
                      <w:sz w:val="32"/>
                      <w:szCs w:val="32"/>
                    </w:rPr>
                  </w:pPr>
                  <w:r w:rsidRPr="00E35902">
                    <w:rPr>
                      <w:rFonts w:ascii="Sagona Book" w:hAnsi="Sagona Book"/>
                      <w:b/>
                      <w:bCs/>
                      <w:color w:val="14467A"/>
                      <w:sz w:val="32"/>
                      <w:szCs w:val="32"/>
                    </w:rPr>
                    <w:t>Sign up</w:t>
                  </w:r>
                  <w:r w:rsidRPr="00E35902">
                    <w:rPr>
                      <w:rFonts w:ascii="Sagona Book" w:hAnsi="Sagona Book"/>
                      <w:color w:val="14467A"/>
                      <w:sz w:val="32"/>
                      <w:szCs w:val="32"/>
                    </w:rPr>
                    <w:t xml:space="preserve"> through your application on </w:t>
                  </w:r>
                  <w:hyperlink r:id="rId15" w:history="1">
                    <w:r w:rsidRPr="00E35902">
                      <w:rPr>
                        <w:rStyle w:val="Hyperlink"/>
                        <w:rFonts w:ascii="Sagona Book" w:hAnsi="Sagona Book"/>
                        <w:b/>
                        <w:bCs/>
                        <w:color w:val="14467A"/>
                        <w:sz w:val="32"/>
                        <w:szCs w:val="32"/>
                      </w:rPr>
                      <w:t>Ravenna</w:t>
                    </w:r>
                  </w:hyperlink>
                  <w:r w:rsidRPr="00E35902">
                    <w:rPr>
                      <w:rFonts w:ascii="Sagona Book" w:hAnsi="Sagona Book"/>
                      <w:b/>
                      <w:bCs/>
                      <w:color w:val="14467A"/>
                      <w:sz w:val="32"/>
                      <w:szCs w:val="32"/>
                    </w:rPr>
                    <w:t xml:space="preserve"> </w:t>
                  </w:r>
                  <w:r w:rsidRPr="00E35902">
                    <w:rPr>
                      <w:rFonts w:ascii="Sagona Book" w:hAnsi="Sagona Book"/>
                      <w:color w:val="14467A"/>
                      <w:sz w:val="32"/>
                      <w:szCs w:val="32"/>
                    </w:rPr>
                    <w:t>by completing the following steps:</w:t>
                  </w:r>
                </w:p>
                <w:p w14:paraId="1D164ED7" w14:textId="77777777" w:rsidR="00E35902" w:rsidRPr="00644F19" w:rsidRDefault="00E35902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5"/>
                    </w:numPr>
                    <w:spacing w:before="240"/>
                    <w:ind w:left="1840" w:right="1210"/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</w:pPr>
                  <w:r w:rsidRPr="00280E11"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  <w:t>Shadow Interest Form</w:t>
                  </w:r>
                  <w:r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  <w:t xml:space="preserve"> - </w:t>
                  </w:r>
                  <w:r w:rsidRPr="00644F19">
                    <w:rPr>
                      <w:rFonts w:ascii="Sagona Book" w:hAnsi="Sagona Book"/>
                      <w:color w:val="14467A"/>
                      <w:szCs w:val="28"/>
                    </w:rPr>
                    <w:t>This will help us pair you with a student of similar interests.</w:t>
                  </w:r>
                </w:p>
                <w:p w14:paraId="4858A5C7" w14:textId="0AA7FCE2" w:rsidR="00E35902" w:rsidRPr="00E35902" w:rsidRDefault="00E35902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5"/>
                    </w:numPr>
                    <w:ind w:left="1840" w:right="1210"/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</w:pPr>
                  <w:r w:rsidRPr="00280E11"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  <w:t>Register for an Event</w:t>
                  </w:r>
                  <w:r>
                    <w:rPr>
                      <w:rFonts w:ascii="Sagona Book" w:hAnsi="Sagona Book"/>
                      <w:b/>
                      <w:bCs/>
                      <w:i/>
                      <w:iCs/>
                      <w:color w:val="14467A"/>
                      <w:szCs w:val="28"/>
                    </w:rPr>
                    <w:t xml:space="preserve"> - </w:t>
                  </w:r>
                  <w:r w:rsidRPr="00644F19">
                    <w:rPr>
                      <w:rFonts w:ascii="Sagona Book" w:hAnsi="Sagona Book"/>
                      <w:color w:val="14467A"/>
                      <w:szCs w:val="28"/>
                    </w:rPr>
                    <w:t>This will allow you to select your shadow date.</w:t>
                  </w:r>
                </w:p>
              </w:tc>
            </w:tr>
          </w:tbl>
          <w:p w14:paraId="54B91DF5" w14:textId="10680609" w:rsidR="00872830" w:rsidRPr="002A7F76" w:rsidRDefault="008F6F55" w:rsidP="00435D7A">
            <w:pPr>
              <w:spacing w:before="240"/>
              <w:ind w:right="1210"/>
              <w:jc w:val="center"/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</w:pP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*This year 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you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may </w:t>
            </w:r>
            <w:r w:rsidR="00C91DFE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choose a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current Bellarmine 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student to be your 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guide 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  <w:u w:val="single"/>
              </w:rPr>
              <w:t>as well as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</w:t>
            </w:r>
            <w:r w:rsidR="004247B1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selecting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another current 8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  <w:vertAlign w:val="superscript"/>
              </w:rPr>
              <w:t>th</w:t>
            </w:r>
            <w:r w:rsidR="003A3830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grader with whom you would like to share your shadow day</w:t>
            </w:r>
            <w:r w:rsidR="001F7A59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.</w:t>
            </w:r>
          </w:p>
          <w:p w14:paraId="15DCBD93" w14:textId="5CBF1DE3" w:rsidR="008F6F55" w:rsidRPr="002A7F76" w:rsidRDefault="001F7A59" w:rsidP="00435D7A">
            <w:pPr>
              <w:spacing w:before="240"/>
              <w:ind w:right="1210"/>
              <w:jc w:val="center"/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</w:pP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Meaning two 8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  <w:vertAlign w:val="superscript"/>
              </w:rPr>
              <w:t>th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grade</w:t>
            </w:r>
            <w:r w:rsidR="00DC166E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buddies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can share a shadow guide</w:t>
            </w:r>
            <w:r w:rsidR="00162D2B"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 xml:space="preserve"> on the same shadow date</w:t>
            </w:r>
            <w:r w:rsidRPr="002A7F76">
              <w:rPr>
                <w:rFonts w:ascii="Sagona Book" w:hAnsi="Sagona Book"/>
                <w:b/>
                <w:bCs/>
                <w:i/>
                <w:iCs/>
                <w:color w:val="14467A"/>
                <w:sz w:val="24"/>
                <w:szCs w:val="32"/>
              </w:rPr>
              <w:t>!</w:t>
            </w:r>
          </w:p>
          <w:p w14:paraId="5DF612F5" w14:textId="77777777" w:rsidR="00071F08" w:rsidRPr="002A7F76" w:rsidRDefault="00071F08" w:rsidP="005867F2">
            <w:pPr>
              <w:spacing w:before="240"/>
              <w:ind w:left="760" w:right="1210"/>
              <w:jc w:val="center"/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</w:pP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</w:rPr>
              <w:t>To do so, please coordinate with your 8</w:t>
            </w: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  <w:vertAlign w:val="superscript"/>
              </w:rPr>
              <w:t>th</w:t>
            </w: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</w:rPr>
              <w:t xml:space="preserve"> grade buddy to sign up for the same shadow date </w:t>
            </w: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  <w:u w:val="single"/>
              </w:rPr>
              <w:t>AND</w:t>
            </w: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</w:rPr>
              <w:t xml:space="preserve"> add your 8th grade buddy’s name to your </w:t>
            </w: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24"/>
                <w:u w:val="single"/>
              </w:rPr>
              <w:t>Shadow Interest Form and ask your buddy to add your name on their interest form</w:t>
            </w:r>
            <w:r w:rsidR="00E4547C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. </w:t>
            </w:r>
            <w:r w:rsidR="00AE70F8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If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you know </w:t>
            </w:r>
            <w:r w:rsidR="00C91C85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the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Bellarmine student who</w:t>
            </w:r>
            <w:r w:rsidR="00C91C85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m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you would like to shadow, please have both 8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  <w:vertAlign w:val="superscript"/>
              </w:rPr>
              <w:t>th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graders list the preferred shadow guide</w:t>
            </w:r>
            <w:r w:rsidR="003517FD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’</w:t>
            </w:r>
            <w:r w:rsidR="00D04514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s name as well.</w:t>
            </w:r>
          </w:p>
          <w:p w14:paraId="404FC1BA" w14:textId="24EF8B1B" w:rsidR="00975CBD" w:rsidRPr="002A7F76" w:rsidRDefault="002E15F3" w:rsidP="005867F2">
            <w:pPr>
              <w:spacing w:before="240"/>
              <w:ind w:left="760" w:right="1210"/>
              <w:jc w:val="center"/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</w:pPr>
            <w:r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If you do not want to share your shadow day with a buddy but still would like to request a particular </w:t>
            </w:r>
            <w:r w:rsidR="00F01091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Bellarmine student as a guide, please also list the preferred guide</w:t>
            </w:r>
            <w:r w:rsidR="00071F08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’</w:t>
            </w:r>
            <w:r w:rsidR="00F01091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s name on your </w:t>
            </w:r>
            <w:r w:rsidR="00F01091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  <w:u w:val="single"/>
              </w:rPr>
              <w:t>Shadow Interest Form</w:t>
            </w:r>
            <w:r w:rsidR="006971C9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 xml:space="preserve"> and leave the buddy selection blank</w:t>
            </w:r>
            <w:r w:rsidR="00F01091" w:rsidRPr="002A7F76">
              <w:rPr>
                <w:rFonts w:ascii="Sagona Book" w:hAnsi="Sagona Book"/>
                <w:i/>
                <w:iCs/>
                <w:color w:val="14467A"/>
                <w:sz w:val="24"/>
                <w:szCs w:val="32"/>
              </w:rPr>
              <w:t>.</w:t>
            </w:r>
          </w:p>
          <w:p w14:paraId="5E7F2730" w14:textId="55B5F39D" w:rsidR="00C46530" w:rsidRPr="00C46530" w:rsidRDefault="00C46530" w:rsidP="00C46530">
            <w:pPr>
              <w:spacing w:before="240"/>
              <w:ind w:right="1210"/>
              <w:jc w:val="center"/>
              <w:rPr>
                <w:rFonts w:ascii="Sagona Book" w:hAnsi="Sagona Book"/>
                <w:i/>
                <w:iCs/>
                <w:color w:val="14467A"/>
                <w:szCs w:val="28"/>
              </w:rPr>
            </w:pPr>
          </w:p>
        </w:tc>
      </w:tr>
      <w:tr w:rsidR="00C87CF9" w:rsidRPr="005246F6" w14:paraId="62A5BB4A" w14:textId="77777777" w:rsidTr="00071F08">
        <w:trPr>
          <w:trHeight w:val="3369"/>
        </w:trPr>
        <w:tc>
          <w:tcPr>
            <w:tcW w:w="5000" w:type="pct"/>
            <w:gridSpan w:val="2"/>
            <w:tcBorders>
              <w:top w:val="single" w:sz="12" w:space="0" w:color="6CACE4"/>
              <w:left w:val="single" w:sz="24" w:space="0" w:color="60ACDF"/>
              <w:bottom w:val="single" w:sz="24" w:space="0" w:color="60ACDF"/>
              <w:right w:val="single" w:sz="24" w:space="0" w:color="60ACDF"/>
            </w:tcBorders>
            <w:shd w:val="clear" w:color="auto" w:fill="FFFFFF" w:themeFill="background1"/>
            <w:vAlign w:val="center"/>
          </w:tcPr>
          <w:p w14:paraId="6576895D" w14:textId="6E1A1D04" w:rsidR="002B5204" w:rsidRPr="00991776" w:rsidRDefault="002B5204" w:rsidP="00860AD3">
            <w:pPr>
              <w:pStyle w:val="Heading3"/>
              <w:spacing w:line="276" w:lineRule="auto"/>
              <w:jc w:val="center"/>
              <w:outlineLvl w:val="2"/>
              <w:rPr>
                <w:rFonts w:ascii="Trade Gothic LT Std Bold" w:hAnsi="Trade Gothic LT Std Bold"/>
                <w:color w:val="002E6D"/>
                <w:sz w:val="20"/>
                <w:szCs w:val="18"/>
              </w:rPr>
            </w:pPr>
          </w:p>
          <w:p w14:paraId="0F8098AB" w14:textId="603E627F" w:rsidR="002B5204" w:rsidRPr="00C07B10" w:rsidRDefault="009F6758" w:rsidP="00975CBD">
            <w:pPr>
              <w:pStyle w:val="Heading3"/>
              <w:shd w:val="clear" w:color="auto" w:fill="FFFFFF" w:themeFill="background1"/>
              <w:spacing w:line="276" w:lineRule="auto"/>
              <w:jc w:val="center"/>
              <w:outlineLvl w:val="2"/>
              <w:rPr>
                <w:rFonts w:ascii="Trade Gothic LT Std" w:hAnsi="Trade Gothic LT Std"/>
                <w:color w:val="14467A"/>
                <w:sz w:val="44"/>
                <w:szCs w:val="40"/>
              </w:rPr>
            </w:pPr>
            <w:r w:rsidRPr="00C07B10">
              <w:rPr>
                <w:rFonts w:ascii="Trade Gothic LT Std" w:hAnsi="Trade Gothic LT Std"/>
                <w:color w:val="14467A"/>
                <w:sz w:val="44"/>
                <w:szCs w:val="40"/>
              </w:rPr>
              <w:t>What</w:t>
            </w:r>
            <w:r w:rsidR="00C27A15" w:rsidRPr="00C07B10">
              <w:rPr>
                <w:rFonts w:ascii="Trade Gothic LT Std" w:hAnsi="Trade Gothic LT Std"/>
                <w:color w:val="14467A"/>
                <w:sz w:val="44"/>
                <w:szCs w:val="40"/>
              </w:rPr>
              <w:t>’</w:t>
            </w:r>
            <w:r w:rsidRPr="00C07B10">
              <w:rPr>
                <w:rFonts w:ascii="Trade Gothic LT Std" w:hAnsi="Trade Gothic LT Std"/>
                <w:color w:val="14467A"/>
                <w:sz w:val="44"/>
                <w:szCs w:val="40"/>
              </w:rPr>
              <w:t>s</w:t>
            </w:r>
            <w:r w:rsidR="00214DE8" w:rsidRPr="00C07B10">
              <w:rPr>
                <w:rFonts w:ascii="Trade Gothic LT Std" w:hAnsi="Trade Gothic LT Std"/>
                <w:color w:val="14467A"/>
                <w:sz w:val="44"/>
                <w:szCs w:val="40"/>
              </w:rPr>
              <w:t xml:space="preserve"> happening at BCP?</w:t>
            </w:r>
          </w:p>
          <w:p w14:paraId="734F2B74" w14:textId="3B4217B4" w:rsidR="005D6AFD" w:rsidRPr="00DC4E07" w:rsidRDefault="00A835CB" w:rsidP="005D6AFD">
            <w:pPr>
              <w:jc w:val="center"/>
              <w:rPr>
                <w:rFonts w:ascii="Trade Gothic Next Heavy" w:hAnsi="Trade Gothic Next Heavy"/>
                <w:sz w:val="24"/>
                <w:szCs w:val="24"/>
              </w:rPr>
            </w:pPr>
            <w:r w:rsidRPr="008C26F8">
              <w:rPr>
                <w:rFonts w:ascii="Trade Gothic LT Std Light" w:hAnsi="Trade Gothic LT Std Light"/>
                <w:b/>
                <w:bCs/>
                <w:color w:val="14467A"/>
                <w:sz w:val="48"/>
                <w:szCs w:val="44"/>
              </w:rPr>
              <w:t>EXPERIENCE</w:t>
            </w:r>
            <w:r w:rsidRPr="00DC4E07">
              <w:rPr>
                <w:rFonts w:ascii="Trade Gothic Next Heavy" w:hAnsi="Trade Gothic Next Heavy"/>
                <w:color w:val="14467A"/>
                <w:sz w:val="48"/>
                <w:szCs w:val="44"/>
              </w:rPr>
              <w:t xml:space="preserve"> </w:t>
            </w:r>
            <w:r w:rsidRPr="007537D0">
              <w:rPr>
                <w:rFonts w:ascii="Trade Gothic LT Std Light" w:hAnsi="Trade Gothic LT Std Light"/>
                <w:b/>
                <w:bCs/>
                <w:color w:val="14467A"/>
                <w:sz w:val="48"/>
                <w:szCs w:val="44"/>
              </w:rPr>
              <w:t>IT</w:t>
            </w:r>
            <w:r w:rsidR="007537D0">
              <w:rPr>
                <w:rFonts w:ascii="Trade Gothic LT Std Light" w:hAnsi="Trade Gothic LT Std Light"/>
                <w:b/>
                <w:bCs/>
                <w:color w:val="14467A"/>
                <w:sz w:val="48"/>
                <w:szCs w:val="44"/>
              </w:rPr>
              <w:t xml:space="preserve"> </w:t>
            </w:r>
            <w:r w:rsidR="007537D0" w:rsidRPr="008C26F8">
              <w:rPr>
                <w:rFonts w:ascii="Trade Gothic Next Heavy" w:hAnsi="Trade Gothic Next Heavy"/>
                <w:b/>
                <w:bCs/>
                <w:color w:val="14467A"/>
                <w:sz w:val="48"/>
                <w:szCs w:val="44"/>
              </w:rPr>
              <w:t>IN PERSON</w:t>
            </w:r>
            <w:r w:rsidRPr="007537D0">
              <w:rPr>
                <w:rFonts w:ascii="Trade Gothic LT Std Light" w:hAnsi="Trade Gothic LT Std Light"/>
                <w:b/>
                <w:bCs/>
                <w:color w:val="14467A"/>
                <w:sz w:val="48"/>
                <w:szCs w:val="44"/>
              </w:rPr>
              <w:t xml:space="preserve"> WITH US</w:t>
            </w:r>
            <w:r w:rsidR="005D6AFD" w:rsidRPr="007537D0">
              <w:rPr>
                <w:rFonts w:ascii="Trade Gothic LT Std Light" w:hAnsi="Trade Gothic LT Std Light"/>
                <w:b/>
                <w:bCs/>
                <w:color w:val="14467A"/>
                <w:sz w:val="48"/>
                <w:szCs w:val="44"/>
              </w:rPr>
              <w:t>!</w:t>
            </w:r>
          </w:p>
          <w:p w14:paraId="26008A6C" w14:textId="77777777" w:rsidR="005D6AFD" w:rsidRPr="005D6AFD" w:rsidRDefault="005D6AFD" w:rsidP="005D6AFD"/>
          <w:p w14:paraId="630B56AF" w14:textId="312D4E34" w:rsidR="00110AE5" w:rsidRPr="00B92A33" w:rsidRDefault="002B5204" w:rsidP="00860AD3">
            <w:pPr>
              <w:pStyle w:val="Heading3"/>
              <w:spacing w:line="276" w:lineRule="auto"/>
              <w:jc w:val="center"/>
              <w:outlineLvl w:val="2"/>
              <w:rPr>
                <w:color w:val="14467A"/>
                <w:sz w:val="12"/>
                <w:szCs w:val="8"/>
              </w:rPr>
            </w:pPr>
            <w:r w:rsidRPr="00BC7AF1">
              <w:rPr>
                <w:color w:val="14467A"/>
              </w:rPr>
              <w:t>__________</w:t>
            </w:r>
          </w:p>
          <w:p w14:paraId="29701692" w14:textId="5FFA5E79" w:rsidR="00BC7AF1" w:rsidRDefault="00BC7AF1" w:rsidP="00860AD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6CACE4"/>
                <w:insideV w:val="single" w:sz="4" w:space="0" w:color="6CACE4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614"/>
            </w:tblGrid>
            <w:tr w:rsidR="009F5011" w:rsidRPr="00280E11" w14:paraId="3F0D6FF1" w14:textId="77777777" w:rsidTr="00084CF9">
              <w:trPr>
                <w:trHeight w:val="281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44541F01" w14:textId="5BF90F48" w:rsidR="00D53C12" w:rsidRPr="00280E11" w:rsidRDefault="003462A2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Friday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="006A4BF5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361EE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  <w:r w:rsidR="00B361EE" w:rsidRPr="00B361EE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rd</w:t>
                  </w:r>
                </w:p>
              </w:tc>
              <w:tc>
                <w:tcPr>
                  <w:tcW w:w="0" w:type="auto"/>
                </w:tcPr>
                <w:p w14:paraId="54CD4888" w14:textId="076347EF" w:rsidR="009C193A" w:rsidRPr="00112AC3" w:rsidRDefault="009C193A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eastAsiaTheme="minorHAnsi" w:hAnsi="New Caledonia LT Std" w:cstheme="minorBidi"/>
                      <w:b/>
                      <w:bCs/>
                      <w:color w:val="14467A"/>
                      <w:szCs w:val="28"/>
                    </w:rPr>
                  </w:pPr>
                  <w:r w:rsidRPr="00112AC3">
                    <w:rPr>
                      <w:rFonts w:ascii="New Caledonia LT Std" w:eastAsiaTheme="minorHAnsi" w:hAnsi="New Caledonia LT Std" w:cstheme="minorBidi"/>
                      <w:b/>
                      <w:bCs/>
                      <w:color w:val="14467A"/>
                      <w:szCs w:val="28"/>
                    </w:rPr>
                    <w:t>Football Alumni Tailgate</w:t>
                  </w:r>
                  <w:r w:rsidR="00BC7A4D">
                    <w:rPr>
                      <w:rFonts w:ascii="New Caledonia LT Std" w:eastAsiaTheme="minorHAnsi" w:hAnsi="New Caledonia LT Std" w:cstheme="minorBidi"/>
                      <w:b/>
                      <w:bCs/>
                      <w:color w:val="14467A"/>
                      <w:szCs w:val="28"/>
                    </w:rPr>
                    <w:t xml:space="preserve"> </w:t>
                  </w:r>
                </w:p>
                <w:p w14:paraId="30926610" w14:textId="29CC7447" w:rsidR="00E25753" w:rsidRPr="00E25753" w:rsidRDefault="00BD1EED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JV </w:t>
                  </w:r>
                  <w:r w:rsidR="00D53C12" w:rsidRPr="00DA0748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Football</w:t>
                  </w:r>
                  <w:r w:rsidR="00D53C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="00860AD3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vs</w:t>
                  </w:r>
                  <w:r w:rsidR="00D53C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St. Ignatius H.S.</w:t>
                  </w:r>
                  <w:r w:rsidR="00D53C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="00860AD3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4</w:t>
                  </w:r>
                  <w:r w:rsidR="00D53C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="00D53C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@SJCC</w:t>
                  </w:r>
                </w:p>
                <w:p w14:paraId="6155D8AF" w14:textId="23959605" w:rsidR="00081012" w:rsidRPr="00E25753" w:rsidRDefault="00BD1EED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Varsity Football</w:t>
                  </w:r>
                  <w:r w:rsidR="000810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vs </w:t>
                  </w:r>
                  <w:r w:rsidR="00081012">
                    <w:rPr>
                      <w:rFonts w:ascii="New Caledonia LT Std" w:hAnsi="New Caledonia LT Std"/>
                      <w:color w:val="14467A"/>
                      <w:szCs w:val="28"/>
                    </w:rPr>
                    <w:t>St. Ignatius H.S.</w:t>
                  </w:r>
                  <w:r w:rsidR="000810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at </w:t>
                  </w:r>
                  <w:r w:rsidR="00081012">
                    <w:rPr>
                      <w:rFonts w:ascii="New Caledonia LT Std" w:hAnsi="New Caledonia LT Std"/>
                      <w:color w:val="14467A"/>
                      <w:szCs w:val="28"/>
                    </w:rPr>
                    <w:t>7</w:t>
                  </w:r>
                  <w:r w:rsidR="000810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 w:rsidR="00081012"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="000810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  <w:r w:rsidR="00081012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="00081012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@SJCC</w:t>
                  </w:r>
                </w:p>
                <w:p w14:paraId="3CA90992" w14:textId="74D7DB92" w:rsidR="00E25753" w:rsidRPr="00E25753" w:rsidRDefault="00E25753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JV Water Polo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vs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Campolindo</w:t>
                  </w:r>
                  <w:r w:rsidR="00674BC3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H.S.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5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</w:p>
                <w:p w14:paraId="6A36454C" w14:textId="0A6E0243" w:rsidR="00BD1EED" w:rsidRPr="00EB5A9F" w:rsidRDefault="00E25753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Varsity Water Polo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vs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Campolindo</w:t>
                  </w:r>
                  <w:r w:rsidR="00674BC3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H.S.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6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</w:p>
              </w:tc>
            </w:tr>
            <w:tr w:rsidR="009F5011" w:rsidRPr="00280E11" w14:paraId="45C2A67C" w14:textId="77777777" w:rsidTr="00084CF9">
              <w:trPr>
                <w:trHeight w:val="35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018C49A5" w14:textId="4F6C67A2" w:rsidR="00D53C12" w:rsidRPr="00280E11" w:rsidRDefault="00081012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Saturday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,</w:t>
                  </w:r>
                  <w:r w:rsidR="00E43FB2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43FB2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75B39748" w14:textId="2FF3FCF3" w:rsidR="00860AD3" w:rsidRPr="00933FE1" w:rsidRDefault="005F2A8B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Chezy Champs Robotics Tournament</w:t>
                  </w:r>
                  <w:r w:rsidR="00933FE1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 </w:t>
                  </w:r>
                  <w:r w:rsidR="00933FE1">
                    <w:rPr>
                      <w:rFonts w:ascii="New Caledonia LT Std" w:hAnsi="New Caledonia LT Std"/>
                      <w:color w:val="14467A"/>
                      <w:szCs w:val="28"/>
                    </w:rPr>
                    <w:t>@8:00AM</w:t>
                  </w:r>
                  <w:r w:rsidR="001D1E33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– Free event</w:t>
                  </w:r>
                </w:p>
                <w:p w14:paraId="7DF1F14A" w14:textId="77EA16C4" w:rsidR="005F2A8B" w:rsidRPr="00D4290F" w:rsidRDefault="009F5011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0"/>
                    </w:numPr>
                    <w:ind w:left="720"/>
                    <w:rPr>
                      <w:rFonts w:ascii="New Caledonia LT Std" w:eastAsiaTheme="minorHAnsi" w:hAnsi="New Caledonia LT Std" w:cstheme="minorBidi"/>
                      <w:b/>
                      <w:bCs/>
                      <w:i/>
                      <w:iCs/>
                      <w:color w:val="14467A"/>
                      <w:sz w:val="24"/>
                    </w:rPr>
                  </w:pPr>
                  <w:hyperlink r:id="rId16" w:history="1">
                    <w:r w:rsidR="00933FE1" w:rsidRPr="001D1E33">
                      <w:rPr>
                        <w:rStyle w:val="Hyperlink"/>
                        <w:rFonts w:ascii="New Caledonia LT Std" w:hAnsi="New Caledonia LT Std"/>
                        <w:b/>
                        <w:bCs/>
                        <w:i/>
                        <w:iCs/>
                        <w:sz w:val="24"/>
                        <w:lang w:val="en-ZA"/>
                      </w:rPr>
                      <w:t>Click here for more details</w:t>
                    </w:r>
                  </w:hyperlink>
                </w:p>
              </w:tc>
            </w:tr>
            <w:tr w:rsidR="009F5011" w:rsidRPr="00280E11" w14:paraId="3779C392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5779B923" w14:textId="46ABD4AA" w:rsidR="00D53C12" w:rsidRPr="00280E11" w:rsidRDefault="004A1D4B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Sunday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3A0BD7C0" w14:textId="6A897A80" w:rsidR="001D1E33" w:rsidRPr="00933FE1" w:rsidRDefault="001D1E33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eastAsiaTheme="minorHAnsi" w:hAnsi="New Caledonia LT Std" w:cstheme="minorBidi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Chezy Champs Robotics Tournament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@8:</w:t>
                  </w:r>
                  <w:r w:rsidR="00EB5A9F">
                    <w:rPr>
                      <w:rFonts w:ascii="New Caledonia LT Std" w:hAnsi="New Caledonia LT Std"/>
                      <w:color w:val="14467A"/>
                      <w:szCs w:val="28"/>
                    </w:rPr>
                    <w:t>3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0AM – Free event</w:t>
                  </w:r>
                </w:p>
                <w:p w14:paraId="73C0689A" w14:textId="59097CC9" w:rsidR="00D53C12" w:rsidRPr="00674BC3" w:rsidRDefault="009F5011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0"/>
                    </w:numPr>
                    <w:ind w:left="720"/>
                    <w:rPr>
                      <w:rFonts w:ascii="New Caledonia LT Std" w:eastAsiaTheme="minorHAnsi" w:hAnsi="New Caledonia LT Std" w:cstheme="minorBidi"/>
                      <w:b/>
                      <w:bCs/>
                      <w:i/>
                      <w:iCs/>
                      <w:color w:val="14467A"/>
                      <w:sz w:val="24"/>
                    </w:rPr>
                  </w:pPr>
                  <w:hyperlink r:id="rId17" w:history="1">
                    <w:r w:rsidR="001D1E33" w:rsidRPr="001D1E33">
                      <w:rPr>
                        <w:rStyle w:val="Hyperlink"/>
                        <w:rFonts w:ascii="New Caledonia LT Std" w:hAnsi="New Caledonia LT Std"/>
                        <w:b/>
                        <w:bCs/>
                        <w:i/>
                        <w:iCs/>
                        <w:sz w:val="24"/>
                        <w:lang w:val="en-ZA"/>
                      </w:rPr>
                      <w:t>Click here for more details</w:t>
                    </w:r>
                  </w:hyperlink>
                </w:p>
              </w:tc>
            </w:tr>
            <w:tr w:rsidR="009F5011" w:rsidRPr="00280E11" w14:paraId="0F5DDFBB" w14:textId="77777777" w:rsidTr="00084CF9">
              <w:trPr>
                <w:trHeight w:val="35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555099F8" w14:textId="571485F2" w:rsidR="00D53C12" w:rsidRPr="00280E11" w:rsidRDefault="00674BC3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Wednesday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3EA3F95D" w14:textId="6C5FF5F3" w:rsidR="00C46675" w:rsidRPr="00280E11" w:rsidRDefault="00C46675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 w:rsidRPr="007754B6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JV Water Polo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vs </w:t>
                  </w:r>
                  <w:r w:rsidR="00674BC3">
                    <w:rPr>
                      <w:rFonts w:ascii="New Caledonia LT Std" w:hAnsi="New Caledonia LT Std"/>
                      <w:color w:val="14467A"/>
                      <w:szCs w:val="28"/>
                    </w:rPr>
                    <w:t>Menlo School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at </w:t>
                  </w:r>
                  <w:r w:rsidR="00674BC3">
                    <w:rPr>
                      <w:rFonts w:ascii="New Caledonia LT Std" w:hAnsi="New Caledonia LT Std"/>
                      <w:color w:val="14467A"/>
                      <w:szCs w:val="28"/>
                    </w:rPr>
                    <w:t>5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 w:rsidR="00674BC3"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</w:p>
                <w:p w14:paraId="102FA872" w14:textId="283DAEE7" w:rsidR="00D53C12" w:rsidRPr="00FB5A9F" w:rsidRDefault="00674BC3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Varsity</w:t>
                  </w:r>
                  <w:r w:rsidR="00C46675" w:rsidRPr="007754B6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 Water Polo</w:t>
                  </w:r>
                  <w:r w:rsidR="00C46675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vs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Menlo School</w:t>
                  </w:r>
                  <w:r w:rsidR="00C46675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at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7</w:t>
                  </w:r>
                  <w:r w:rsidR="00C46675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:00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="00C46675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  <w:r w:rsidR="00C46675" w:rsidRPr="00FB5A9F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</w:p>
              </w:tc>
            </w:tr>
            <w:tr w:rsidR="009F5011" w:rsidRPr="00280E11" w14:paraId="57267833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1F5CB2E5" w14:textId="487F64C6" w:rsidR="00D53C12" w:rsidRPr="00280E11" w:rsidRDefault="001F2245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Thursday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3715B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4247CA3E" w14:textId="087D00A2" w:rsidR="00D53C12" w:rsidRPr="00EB5A9F" w:rsidRDefault="00C46675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 w:rsidRPr="007754B6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Frosh </w:t>
                  </w:r>
                  <w:r w:rsidR="001F2245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Football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vs </w:t>
                  </w:r>
                  <w:r w:rsidR="001F2245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Archbishop Riordan H.S.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 w:rsidR="001F2245">
                    <w:rPr>
                      <w:rFonts w:ascii="New Caledonia LT Std" w:hAnsi="New Caledonia LT Std"/>
                      <w:color w:val="14467A"/>
                      <w:szCs w:val="28"/>
                    </w:rPr>
                    <w:t>3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:</w:t>
                  </w:r>
                  <w:r w:rsidR="001F2245">
                    <w:rPr>
                      <w:rFonts w:ascii="New Caledonia LT Std" w:hAnsi="New Caledonia LT Std"/>
                      <w:color w:val="14467A"/>
                      <w:szCs w:val="28"/>
                    </w:rPr>
                    <w:t>0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0 </w:t>
                  </w:r>
                  <w:r w:rsidR="0063715B"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P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M</w:t>
                  </w:r>
                </w:p>
              </w:tc>
            </w:tr>
            <w:tr w:rsidR="009F5011" w:rsidRPr="00280E11" w14:paraId="4E364D18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79DE27E5" w14:textId="6DF84B6B" w:rsidR="00D53C12" w:rsidRPr="00280E11" w:rsidRDefault="0063715B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eastAsia="Times New Roman" w:hAnsi="New Caledonia LT Std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Friday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="00951649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September</w:t>
                  </w:r>
                  <w:r w:rsidR="00D53C12" w:rsidRPr="00280E11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951649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  <w:r w:rsidR="00951649" w:rsidRPr="00951649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="00951649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E79E5EC" w14:textId="77777777" w:rsidR="00772DDB" w:rsidRPr="00772DDB" w:rsidRDefault="00772DDB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Frosh Water Polo Jamboree</w:t>
                  </w:r>
                </w:p>
                <w:p w14:paraId="3A7D6363" w14:textId="1BC90F5E" w:rsidR="0063715B" w:rsidRDefault="0063715B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vs </w:t>
                  </w:r>
                  <w:r w:rsidR="00981EA3">
                    <w:rPr>
                      <w:rFonts w:ascii="New Caledonia LT Std" w:hAnsi="New Caledonia LT Std"/>
                      <w:color w:val="14467A"/>
                      <w:szCs w:val="28"/>
                    </w:rPr>
                    <w:t>Archbishop Mitty H.S.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at </w:t>
                  </w:r>
                  <w:r w:rsidR="00981EA3">
                    <w:rPr>
                      <w:rFonts w:ascii="New Caledonia LT Std" w:hAnsi="New Caledonia LT Std"/>
                      <w:color w:val="14467A"/>
                      <w:szCs w:val="28"/>
                    </w:rPr>
                    <w:t>2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:</w:t>
                  </w:r>
                  <w:r w:rsidR="00981EA3">
                    <w:rPr>
                      <w:rFonts w:ascii="New Caledonia LT Std" w:hAnsi="New Caledonia LT Std"/>
                      <w:color w:val="14467A"/>
                      <w:szCs w:val="28"/>
                    </w:rPr>
                    <w:t>5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0 PM</w:t>
                  </w:r>
                </w:p>
                <w:p w14:paraId="3EB7627E" w14:textId="20988463" w:rsidR="00264E65" w:rsidRDefault="00264E65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vs </w:t>
                  </w:r>
                  <w:r w:rsidR="00A950B3">
                    <w:rPr>
                      <w:rFonts w:ascii="New Caledonia LT Std" w:hAnsi="New Caledonia LT Std"/>
                      <w:color w:val="14467A"/>
                      <w:szCs w:val="28"/>
                    </w:rPr>
                    <w:t>Miramonte</w:t>
                  </w:r>
                  <w:r w:rsidR="00252385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H.S.</w:t>
                  </w:r>
                  <w:r w:rsidR="00A950B3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 w:rsidR="00A87560">
                    <w:rPr>
                      <w:rFonts w:ascii="New Caledonia LT Std" w:hAnsi="New Caledonia LT Std"/>
                      <w:color w:val="14467A"/>
                      <w:szCs w:val="28"/>
                    </w:rPr>
                    <w:t>3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:</w:t>
                  </w:r>
                  <w:r w:rsidR="00A87560">
                    <w:rPr>
                      <w:rFonts w:ascii="New Caledonia LT Std" w:hAnsi="New Caledonia LT Std"/>
                      <w:color w:val="14467A"/>
                      <w:szCs w:val="28"/>
                    </w:rPr>
                    <w:t>4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0 PM</w:t>
                  </w:r>
                </w:p>
                <w:p w14:paraId="5AAD878F" w14:textId="15B5E645" w:rsidR="00071F08" w:rsidRPr="00071F08" w:rsidRDefault="007F4DCB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color w:val="14467A"/>
                      <w:szCs w:val="28"/>
                    </w:rPr>
                  </w:pP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vs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Jesuit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</w:t>
                  </w:r>
                  <w:r w:rsidR="00252385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H.S. 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6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: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1</w:t>
                  </w:r>
                  <w:r w:rsidRPr="00280E11">
                    <w:rPr>
                      <w:rFonts w:ascii="New Caledonia LT Std" w:hAnsi="New Caledonia LT Std"/>
                      <w:color w:val="14467A"/>
                      <w:szCs w:val="28"/>
                    </w:rPr>
                    <w:t>0 PM</w:t>
                  </w:r>
                </w:p>
              </w:tc>
            </w:tr>
            <w:tr w:rsidR="009F5011" w:rsidRPr="00280E11" w14:paraId="6584AEDC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22D66B1A" w14:textId="016CB805" w:rsidR="00071F08" w:rsidRPr="00280E11" w:rsidRDefault="00071F08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Saturday, October 8</w:t>
                  </w:r>
                  <w:r w:rsidRPr="00071F08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6DA27947" w14:textId="3F02F250" w:rsidR="00071F08" w:rsidRDefault="00071F08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42FCF41E" wp14:editId="37C71208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23939942</wp:posOffset>
                        </wp:positionV>
                        <wp:extent cx="2207895" cy="1470660"/>
                        <wp:effectExtent l="0" t="0" r="1905" b="0"/>
                        <wp:wrapSquare wrapText="bothSides"/>
                        <wp:docPr id="3" name="Picture 3" descr="A picture containing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 picture containing 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471" cy="1481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The 68</w:t>
                  </w:r>
                  <w:r w:rsidRPr="00071F08"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 Annual Bellarmine Mothers’ Guild Fashion Show for Tuition Assistance</w:t>
                  </w:r>
                </w:p>
                <w:p w14:paraId="6B64F82B" w14:textId="3ECB0D16" w:rsidR="00071F08" w:rsidRPr="00071F08" w:rsidRDefault="00071F08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i/>
                      <w:iCs/>
                      <w:color w:val="14467A"/>
                      <w:sz w:val="24"/>
                    </w:rPr>
                  </w:pP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2:30pm </w:t>
                  </w:r>
                </w:p>
                <w:p w14:paraId="7C71B878" w14:textId="0EC1CEA6" w:rsidR="00071F08" w:rsidRPr="00071F08" w:rsidRDefault="00071F08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at 8:30pm</w:t>
                  </w:r>
                </w:p>
                <w:p w14:paraId="16D787E2" w14:textId="4268F35E" w:rsidR="00071F08" w:rsidRPr="00071F08" w:rsidRDefault="009F5011" w:rsidP="000C0937">
                  <w:pPr>
                    <w:framePr w:hSpace="180" w:wrap="around" w:vAnchor="text" w:hAnchor="margin" w:xAlign="center" w:y="-173"/>
                    <w:spacing w:before="240" w:after="240"/>
                    <w:ind w:left="1080"/>
                    <w:rPr>
                      <w:rFonts w:ascii="New Caledonia LT Std" w:hAnsi="New Caledonia LT Std"/>
                      <w:b/>
                      <w:bCs/>
                      <w:i/>
                      <w:iCs/>
                      <w:color w:val="14467A"/>
                      <w:sz w:val="24"/>
                    </w:rPr>
                  </w:pPr>
                  <w:hyperlink r:id="rId20" w:history="1">
                    <w:r w:rsidR="00071F08" w:rsidRPr="00071F08">
                      <w:rPr>
                        <w:rStyle w:val="Hyperlink"/>
                        <w:rFonts w:ascii="New Caledonia LT Std" w:hAnsi="New Caledonia LT Std"/>
                        <w:b/>
                        <w:bCs/>
                        <w:i/>
                        <w:iCs/>
                        <w:sz w:val="24"/>
                        <w:szCs w:val="24"/>
                        <w:lang w:val="en-ZA"/>
                      </w:rPr>
                      <w:t>Click her for more details</w:t>
                    </w:r>
                  </w:hyperlink>
                </w:p>
              </w:tc>
            </w:tr>
            <w:tr w:rsidR="009F5011" w:rsidRPr="00280E11" w14:paraId="1F7A5A98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0917927E" w14:textId="5A142667" w:rsidR="00071F08" w:rsidRDefault="00071F08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Tuesday, October 11</w:t>
                  </w:r>
                  <w:r w:rsidRPr="00071F08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3104779D" w14:textId="4910B672" w:rsidR="00071F08" w:rsidRPr="00084CF9" w:rsidRDefault="00071F08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 xml:space="preserve">Be a Bell Night 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at 5:30PM in The Liccardo </w:t>
                  </w:r>
                  <w:r w:rsidRPr="00071F08">
                    <w:rPr>
                      <w:rFonts w:ascii="New Caledonia LT Std" w:hAnsi="New Caledonia LT Std"/>
                      <w:color w:val="14467A"/>
                      <w:szCs w:val="28"/>
                      <w:lang w:val="en-US"/>
                    </w:rPr>
                    <w:t>Center</w:t>
                  </w:r>
                </w:p>
                <w:p w14:paraId="0F771D18" w14:textId="68169E1E" w:rsidR="00084CF9" w:rsidRPr="00084CF9" w:rsidRDefault="00084CF9" w:rsidP="00084CF9">
                  <w:pPr>
                    <w:pStyle w:val="ListParagraph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Event for middle school families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to learn more about the Bellarmine experience</w:t>
                  </w:r>
                </w:p>
                <w:p w14:paraId="685BA94A" w14:textId="59398A2F" w:rsidR="00071F08" w:rsidRPr="00084CF9" w:rsidRDefault="00071F08" w:rsidP="00084CF9">
                  <w:pPr>
                    <w:pStyle w:val="ListParagraph"/>
                    <w:numPr>
                      <w:ilvl w:val="0"/>
                      <w:numId w:val="0"/>
                    </w:numPr>
                    <w:spacing w:before="240"/>
                    <w:ind w:left="14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 w:rsidRPr="00084CF9">
                    <w:rPr>
                      <w:rFonts w:ascii="New Caledonia LT Std" w:hAnsi="New Caledonia LT Std"/>
                      <w:i/>
                      <w:iCs/>
                      <w:color w:val="14467A"/>
                      <w:sz w:val="24"/>
                    </w:rPr>
                    <w:t>Mark your calendars! Registration will be available soon.</w:t>
                  </w:r>
                </w:p>
              </w:tc>
            </w:tr>
            <w:tr w:rsidR="009F5011" w:rsidRPr="00280E11" w14:paraId="05456D24" w14:textId="77777777" w:rsidTr="00084CF9">
              <w:trPr>
                <w:trHeight w:val="333"/>
                <w:jc w:val="center"/>
              </w:trPr>
              <w:tc>
                <w:tcPr>
                  <w:tcW w:w="0" w:type="auto"/>
                  <w:shd w:val="clear" w:color="auto" w:fill="14467A"/>
                  <w:vAlign w:val="center"/>
                </w:tcPr>
                <w:p w14:paraId="56908E45" w14:textId="7CFBEFB6" w:rsidR="00071F08" w:rsidRDefault="00071F08" w:rsidP="000C0937">
                  <w:pPr>
                    <w:framePr w:hSpace="180" w:wrap="around" w:vAnchor="text" w:hAnchor="margin" w:xAlign="center" w:y="-173"/>
                    <w:jc w:val="center"/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</w:rPr>
                    <w:t>Thursday, October 20</w:t>
                  </w:r>
                  <w:r w:rsidRPr="00071F08">
                    <w:rPr>
                      <w:rFonts w:ascii="New Caledonia LT Std" w:hAnsi="New Caledonia LT Std"/>
                      <w:b/>
                      <w:b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0" w:type="auto"/>
                </w:tcPr>
                <w:p w14:paraId="06711D7A" w14:textId="55E70202" w:rsidR="00071F08" w:rsidRPr="00084CF9" w:rsidRDefault="00071F08" w:rsidP="000C0937">
                  <w:pPr>
                    <w:pStyle w:val="ListParagraph"/>
                    <w:framePr w:hSpace="180" w:wrap="around" w:vAnchor="text" w:hAnchor="margin" w:xAlign="center" w:y="-173"/>
                    <w:numPr>
                      <w:ilvl w:val="0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  <w:t>Be a Bell Night</w:t>
                  </w: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 xml:space="preserve"> at 5:30PM in The Liccardo </w:t>
                  </w:r>
                  <w:r w:rsidRPr="00071F08">
                    <w:rPr>
                      <w:rFonts w:ascii="New Caledonia LT Std" w:hAnsi="New Caledonia LT Std"/>
                      <w:color w:val="14467A"/>
                      <w:szCs w:val="28"/>
                      <w:lang w:val="en-US"/>
                    </w:rPr>
                    <w:t>Center</w:t>
                  </w:r>
                </w:p>
                <w:p w14:paraId="4463D51C" w14:textId="73719965" w:rsidR="00084CF9" w:rsidRPr="00084CF9" w:rsidRDefault="00084CF9" w:rsidP="00084CF9">
                  <w:pPr>
                    <w:pStyle w:val="ListParagraph"/>
                    <w:numPr>
                      <w:ilvl w:val="1"/>
                      <w:numId w:val="24"/>
                    </w:numPr>
                    <w:spacing w:before="2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>
                    <w:rPr>
                      <w:rFonts w:ascii="New Caledonia LT Std" w:hAnsi="New Caledonia LT Std"/>
                      <w:color w:val="14467A"/>
                      <w:szCs w:val="28"/>
                    </w:rPr>
                    <w:t>Event for middle school families to learn more about the Bellarmine experience</w:t>
                  </w:r>
                </w:p>
                <w:p w14:paraId="02AEC197" w14:textId="4E2A35EE" w:rsidR="00071F08" w:rsidRPr="00084CF9" w:rsidRDefault="00071F08" w:rsidP="00084CF9">
                  <w:pPr>
                    <w:pStyle w:val="ListParagraph"/>
                    <w:numPr>
                      <w:ilvl w:val="0"/>
                      <w:numId w:val="0"/>
                    </w:numPr>
                    <w:spacing w:before="240"/>
                    <w:ind w:left="1440"/>
                    <w:rPr>
                      <w:rFonts w:ascii="New Caledonia LT Std" w:hAnsi="New Caledonia LT Std"/>
                      <w:b/>
                      <w:bCs/>
                      <w:color w:val="14467A"/>
                      <w:szCs w:val="28"/>
                    </w:rPr>
                  </w:pPr>
                  <w:r w:rsidRPr="00084CF9">
                    <w:rPr>
                      <w:rFonts w:ascii="New Caledonia LT Std" w:hAnsi="New Caledonia LT Std"/>
                      <w:i/>
                      <w:iCs/>
                      <w:color w:val="14467A"/>
                      <w:sz w:val="24"/>
                    </w:rPr>
                    <w:t>Mark your calendars! Registration will be available soon.</w:t>
                  </w:r>
                </w:p>
              </w:tc>
            </w:tr>
          </w:tbl>
          <w:p w14:paraId="68DAD4DA" w14:textId="4E9FA5B6" w:rsidR="00BC7AF1" w:rsidRDefault="00BC7AF1" w:rsidP="00B07D4B">
            <w:pPr>
              <w:jc w:val="center"/>
              <w:rPr>
                <w:rFonts w:ascii="New Caledonia LT Std" w:hAnsi="New Caledonia LT Std"/>
                <w:i/>
                <w:iCs/>
                <w:color w:val="002F6C"/>
              </w:rPr>
            </w:pPr>
          </w:p>
          <w:p w14:paraId="5DA514A0" w14:textId="77777777" w:rsidR="00084CF9" w:rsidRPr="00B07D4B" w:rsidRDefault="00084CF9" w:rsidP="00B07D4B">
            <w:pPr>
              <w:jc w:val="center"/>
              <w:rPr>
                <w:rFonts w:ascii="New Caledonia LT Std" w:hAnsi="New Caledonia LT Std"/>
                <w:i/>
                <w:iCs/>
                <w:color w:val="002F6C"/>
              </w:rPr>
            </w:pPr>
          </w:p>
          <w:p w14:paraId="7CA60BA1" w14:textId="329B979F" w:rsidR="00071F08" w:rsidRPr="00084CF9" w:rsidRDefault="00755EFB" w:rsidP="00B07D4B">
            <w:pPr>
              <w:jc w:val="center"/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</w:pPr>
            <w:r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 xml:space="preserve">All events listed are hosted at BCP </w:t>
            </w:r>
            <w:r w:rsidR="00B07D4B"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>except for</w:t>
            </w:r>
            <w:r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 xml:space="preserve"> JV and Varsity</w:t>
            </w:r>
            <w:r w:rsidR="00B07D4B"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 xml:space="preserve"> football</w:t>
            </w:r>
            <w:r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 xml:space="preserve"> games</w:t>
            </w:r>
            <w:r w:rsidR="00B07D4B"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 xml:space="preserve"> which are hosted at SJC</w:t>
            </w:r>
            <w:r w:rsidR="00694BBB"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>C</w:t>
            </w:r>
            <w:r w:rsidR="00071F08" w:rsidRPr="00084CF9">
              <w:rPr>
                <w:rFonts w:ascii="New Caledonia LT Std" w:hAnsi="New Caledonia LT Std"/>
                <w:b/>
                <w:bCs/>
                <w:i/>
                <w:iCs/>
                <w:color w:val="002F6C"/>
                <w:sz w:val="24"/>
                <w:szCs w:val="24"/>
              </w:rPr>
              <w:t>.</w:t>
            </w:r>
          </w:p>
          <w:p w14:paraId="455E52EA" w14:textId="77777777" w:rsidR="00C87CF9" w:rsidRDefault="00071F08" w:rsidP="00B07D4B">
            <w:pPr>
              <w:jc w:val="center"/>
              <w:rPr>
                <w:rFonts w:ascii="New Caledonia LT Std" w:hAnsi="New Caledonia LT Std"/>
                <w:i/>
                <w:iCs/>
                <w:color w:val="002F6C"/>
                <w:sz w:val="24"/>
                <w:szCs w:val="24"/>
              </w:rPr>
            </w:pPr>
            <w:r>
              <w:rPr>
                <w:rFonts w:ascii="New Caledonia LT Std" w:hAnsi="New Caledonia LT Std"/>
                <w:i/>
                <w:iCs/>
                <w:color w:val="002F6C"/>
                <w:sz w:val="24"/>
                <w:szCs w:val="24"/>
              </w:rPr>
              <w:t xml:space="preserve">(San Jose City College - </w:t>
            </w:r>
            <w:hyperlink r:id="rId21" w:history="1">
              <w:r w:rsidRPr="00071F08">
                <w:rPr>
                  <w:rStyle w:val="Hyperlink"/>
                  <w:rFonts w:ascii="New Caledonia LT Std" w:hAnsi="New Caledonia LT Std"/>
                  <w:i/>
                  <w:iCs/>
                  <w:sz w:val="24"/>
                  <w:szCs w:val="24"/>
                </w:rPr>
                <w:t>2100 Moorpark Avenue,</w:t>
              </w:r>
              <w:r>
                <w:rPr>
                  <w:rStyle w:val="Hyperlink"/>
                  <w:rFonts w:ascii="New Caledonia LT Std" w:hAnsi="New Caledonia LT Std"/>
                  <w:i/>
                  <w:iCs/>
                  <w:sz w:val="24"/>
                  <w:szCs w:val="24"/>
                </w:rPr>
                <w:t xml:space="preserve"> </w:t>
              </w:r>
              <w:r w:rsidRPr="00071F08">
                <w:rPr>
                  <w:rStyle w:val="Hyperlink"/>
                  <w:rFonts w:ascii="New Caledonia LT Std" w:hAnsi="New Caledonia LT Std"/>
                  <w:i/>
                  <w:iCs/>
                  <w:sz w:val="24"/>
                  <w:szCs w:val="24"/>
                </w:rPr>
                <w:t>San Jose, CA 95128</w:t>
              </w:r>
            </w:hyperlink>
            <w:r>
              <w:rPr>
                <w:rFonts w:ascii="New Caledonia LT Std" w:hAnsi="New Caledonia LT Std"/>
                <w:i/>
                <w:iCs/>
                <w:color w:val="002F6C"/>
                <w:sz w:val="24"/>
                <w:szCs w:val="24"/>
              </w:rPr>
              <w:t>)</w:t>
            </w:r>
          </w:p>
          <w:p w14:paraId="0AF135B3" w14:textId="21F4BF5F" w:rsidR="00084CF9" w:rsidRPr="00BC7AF1" w:rsidRDefault="00084CF9" w:rsidP="00B07D4B">
            <w:pPr>
              <w:jc w:val="center"/>
            </w:pPr>
          </w:p>
        </w:tc>
      </w:tr>
      <w:tr w:rsidR="00C87CF9" w:rsidRPr="005246F6" w14:paraId="77CBE82F" w14:textId="77777777" w:rsidTr="00071F08">
        <w:trPr>
          <w:trHeight w:val="2748"/>
        </w:trPr>
        <w:tc>
          <w:tcPr>
            <w:tcW w:w="5000" w:type="pct"/>
            <w:gridSpan w:val="2"/>
            <w:tcBorders>
              <w:top w:val="single" w:sz="24" w:space="0" w:color="60ACDF"/>
              <w:left w:val="single" w:sz="24" w:space="0" w:color="60ACDF"/>
              <w:bottom w:val="single" w:sz="24" w:space="0" w:color="60ACDF"/>
              <w:right w:val="single" w:sz="24" w:space="0" w:color="60ACDF"/>
            </w:tcBorders>
            <w:shd w:val="clear" w:color="auto" w:fill="14467A"/>
          </w:tcPr>
          <w:p w14:paraId="2902D812" w14:textId="77777777" w:rsidR="002B5204" w:rsidRPr="00D967E0" w:rsidRDefault="002B5204" w:rsidP="00F8143B">
            <w:pPr>
              <w:rPr>
                <w:sz w:val="16"/>
                <w:szCs w:val="16"/>
              </w:rPr>
            </w:pPr>
          </w:p>
          <w:p w14:paraId="13EAFABF" w14:textId="5EB54F8A" w:rsidR="002B5204" w:rsidRDefault="00616E3C" w:rsidP="002810A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212FBE" wp14:editId="6B0B7F37">
                  <wp:extent cx="600075" cy="720090"/>
                  <wp:effectExtent l="0" t="0" r="0" b="0"/>
                  <wp:docPr id="5" name="Graphic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>
                            <a:hlinkClick r:id="rId1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94A08" w14:textId="2C092685" w:rsidR="00643DF0" w:rsidRPr="00643DF0" w:rsidRDefault="00643DF0" w:rsidP="002810AB">
            <w:pPr>
              <w:jc w:val="center"/>
              <w:rPr>
                <w:rFonts w:ascii="Trade Gothic Next Heavy" w:hAnsi="Trade Gothic Next Heavy"/>
                <w:b/>
                <w:bCs/>
                <w:color w:val="FFFFFF" w:themeColor="background1"/>
                <w:sz w:val="28"/>
                <w:szCs w:val="28"/>
              </w:rPr>
            </w:pPr>
            <w:r w:rsidRPr="00643DF0">
              <w:rPr>
                <w:rFonts w:ascii="Trade Gothic Next Heavy" w:hAnsi="Trade Gothic Next Heavy"/>
                <w:b/>
                <w:bCs/>
                <w:noProof/>
                <w:color w:val="FFFFFF" w:themeColor="background1"/>
                <w:sz w:val="28"/>
                <w:szCs w:val="28"/>
              </w:rPr>
              <w:t>Be</w:t>
            </w:r>
            <w:r>
              <w:rPr>
                <w:rFonts w:ascii="Trade Gothic Next Heavy" w:hAnsi="Trade Gothic Next Heavy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You. Be Bold. Be a Bell.</w:t>
            </w:r>
          </w:p>
          <w:p w14:paraId="38A21F65" w14:textId="7601B979" w:rsidR="002B5204" w:rsidRPr="00084CF9" w:rsidRDefault="00084CF9" w:rsidP="00F8143B">
            <w:pPr>
              <w:pStyle w:val="Heading3"/>
              <w:spacing w:before="160"/>
              <w:ind w:right="-310"/>
              <w:jc w:val="center"/>
              <w:outlineLvl w:val="2"/>
              <w:rPr>
                <w:rFonts w:ascii="Trade Gothic LT Std" w:hAnsi="Trade Gothic LT Std"/>
                <w:color w:val="FFFFFF" w:themeColor="background1"/>
                <w:sz w:val="24"/>
                <w:szCs w:val="20"/>
              </w:rPr>
            </w:pPr>
            <w:hyperlink r:id="rId23" w:history="1">
              <w:r w:rsidR="002B5204" w:rsidRPr="00084CF9">
                <w:rPr>
                  <w:rStyle w:val="Hyperlink"/>
                  <w:rFonts w:ascii="Trade Gothic LT Std" w:hAnsi="Trade Gothic LT Std"/>
                  <w:color w:val="FFFFFF" w:themeColor="background1"/>
                  <w:sz w:val="24"/>
                  <w:szCs w:val="20"/>
                  <w:u w:val="none"/>
                </w:rPr>
                <w:t>960 West Hedding Street | San Jose, CA 95126-1215</w:t>
              </w:r>
            </w:hyperlink>
          </w:p>
          <w:p w14:paraId="6B88BD1D" w14:textId="61A801A5" w:rsidR="002B5204" w:rsidRPr="00E92C57" w:rsidRDefault="009F5011" w:rsidP="00E92C57">
            <w:pPr>
              <w:spacing w:before="240"/>
              <w:jc w:val="center"/>
              <w:rPr>
                <w:rFonts w:ascii="Trade Gothic LT Std" w:hAnsi="Trade Gothic LT Std"/>
                <w:b/>
                <w:bCs/>
                <w:color w:val="FFFFFF" w:themeColor="background1"/>
                <w:sz w:val="24"/>
                <w:szCs w:val="20"/>
              </w:rPr>
            </w:pPr>
            <w:hyperlink r:id="rId24" w:history="1">
              <w:r w:rsidR="003F70BF" w:rsidRPr="003F70BF">
                <w:rPr>
                  <w:rStyle w:val="Hyperlink"/>
                  <w:rFonts w:ascii="Trade Gothic LT Std" w:hAnsi="Trade Gothic LT Std"/>
                  <w:b/>
                  <w:bCs/>
                  <w:color w:val="FFFFFF" w:themeColor="background1"/>
                  <w:sz w:val="24"/>
                  <w:szCs w:val="20"/>
                  <w:u w:val="none"/>
                </w:rPr>
                <w:t>www.bcp.org/admissions</w:t>
              </w:r>
            </w:hyperlink>
            <w:r w:rsidR="003F70BF" w:rsidRPr="003F70BF">
              <w:rPr>
                <w:rFonts w:ascii="Trade Gothic LT Std" w:hAnsi="Trade Gothic LT Std"/>
                <w:b/>
                <w:bCs/>
                <w:color w:val="FFFFFF" w:themeColor="background1"/>
                <w:sz w:val="24"/>
                <w:szCs w:val="20"/>
              </w:rPr>
              <w:t xml:space="preserve"> </w:t>
            </w:r>
          </w:p>
        </w:tc>
      </w:tr>
      <w:tr w:rsidR="00C87CF9" w:rsidRPr="005246F6" w14:paraId="1B88265F" w14:textId="77777777" w:rsidTr="00071F08">
        <w:trPr>
          <w:trHeight w:val="1081"/>
        </w:trPr>
        <w:tc>
          <w:tcPr>
            <w:tcW w:w="5000" w:type="pct"/>
            <w:gridSpan w:val="2"/>
            <w:tcBorders>
              <w:top w:val="single" w:sz="24" w:space="0" w:color="60ACDF"/>
              <w:left w:val="single" w:sz="24" w:space="0" w:color="60ACDF"/>
              <w:bottom w:val="single" w:sz="36" w:space="0" w:color="60ACDF"/>
              <w:right w:val="single" w:sz="24" w:space="0" w:color="60ACDF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4"/>
            </w:tblGrid>
            <w:tr w:rsidR="00686796" w14:paraId="1DD1E7BB" w14:textId="77777777" w:rsidTr="002C7DB8">
              <w:trPr>
                <w:trHeight w:val="57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D345961" w14:textId="7A940F04" w:rsidR="002B5204" w:rsidRPr="00984DF8" w:rsidRDefault="002B5204" w:rsidP="00F8143B">
                  <w:pPr>
                    <w:framePr w:hSpace="180" w:wrap="around" w:vAnchor="text" w:hAnchor="margin" w:xAlign="center" w:y="-173"/>
                    <w:rPr>
                      <w:sz w:val="6"/>
                      <w:szCs w:val="6"/>
                    </w:rPr>
                  </w:pPr>
                </w:p>
                <w:tbl>
                  <w:tblPr>
                    <w:tblW w:w="358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55"/>
                    <w:gridCol w:w="673"/>
                    <w:gridCol w:w="55"/>
                    <w:gridCol w:w="673"/>
                    <w:gridCol w:w="55"/>
                    <w:gridCol w:w="673"/>
                    <w:gridCol w:w="55"/>
                    <w:gridCol w:w="673"/>
                  </w:tblGrid>
                  <w:tr w:rsidR="002C7DB8" w14:paraId="5496081C" w14:textId="77777777" w:rsidTr="002C7DB8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673" w:type="dxa"/>
                        <w:vAlign w:val="center"/>
                        <w:hideMark/>
                      </w:tcPr>
                      <w:p w14:paraId="0BFC4145" w14:textId="3F24A546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3AEBAD32" wp14:editId="5A6685D0">
                              <wp:extent cx="387350" cy="285750"/>
                              <wp:effectExtent l="0" t="0" r="0" b="0"/>
                              <wp:docPr id="21" name="Picture 21" descr="Facebook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Facebook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" w:type="dxa"/>
                        <w:vAlign w:val="center"/>
                        <w:hideMark/>
                      </w:tcPr>
                      <w:p w14:paraId="6760B1F5" w14:textId="77777777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397DF32" w14:textId="1E448ACA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7E60265C" wp14:editId="2A286610">
                              <wp:extent cx="387350" cy="285750"/>
                              <wp:effectExtent l="0" t="0" r="0" b="0"/>
                              <wp:docPr id="20" name="Picture 20" descr="Instagram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20" descr="Instagram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" w:type="dxa"/>
                        <w:vAlign w:val="center"/>
                        <w:hideMark/>
                      </w:tcPr>
                      <w:p w14:paraId="745A36CF" w14:textId="77777777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43F5A580" w14:textId="20D17074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49AC9766" wp14:editId="389FE1E5">
                              <wp:extent cx="387350" cy="285750"/>
                              <wp:effectExtent l="0" t="0" r="0" b="0"/>
                              <wp:docPr id="19" name="Picture 19" descr="Twitter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Picture 19" descr="Twitter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" w:type="dxa"/>
                        <w:vAlign w:val="center"/>
                        <w:hideMark/>
                      </w:tcPr>
                      <w:p w14:paraId="41DAF48B" w14:textId="77777777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07E4588F" w14:textId="7E0DC621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7D39072E" wp14:editId="514C7ABF">
                              <wp:extent cx="387350" cy="285750"/>
                              <wp:effectExtent l="0" t="0" r="0" b="0"/>
                              <wp:docPr id="18" name="Picture 18" descr="You Tube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You 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" w:type="dxa"/>
                        <w:vAlign w:val="center"/>
                        <w:hideMark/>
                      </w:tcPr>
                      <w:p w14:paraId="5E26142E" w14:textId="77777777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73" w:type="dxa"/>
                        <w:vAlign w:val="center"/>
                        <w:hideMark/>
                      </w:tcPr>
                      <w:p w14:paraId="75E10552" w14:textId="21E0D9CF" w:rsidR="002B5204" w:rsidRDefault="002B5204" w:rsidP="00F8143B">
                        <w:pPr>
                          <w:framePr w:hSpace="180" w:wrap="around" w:vAnchor="text" w:hAnchor="margin" w:xAlign="center" w:y="-173"/>
                          <w:rPr>
                            <w:rFonts w:ascii="Helvetica" w:eastAsia="Times New Roman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0FD57BD5" wp14:editId="1939D329">
                              <wp:extent cx="387350" cy="285750"/>
                              <wp:effectExtent l="0" t="0" r="0" b="0"/>
                              <wp:docPr id="17" name="Picture 17" descr="LinkedIn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Picture 17" descr="LinkedIn">
                                        <a:hlinkClick r:id="rId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C1F49D" w14:textId="77777777" w:rsidR="002B5204" w:rsidRDefault="002B5204" w:rsidP="00F8143B">
                  <w:pPr>
                    <w:framePr w:hSpace="180" w:wrap="around" w:vAnchor="text" w:hAnchor="margin" w:xAlign="center" w:y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6796" w14:paraId="72592708" w14:textId="77777777" w:rsidTr="002C7DB8">
              <w:trPr>
                <w:trHeight w:val="316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0C0751A" w14:textId="277B0240" w:rsidR="002B5204" w:rsidRDefault="009F5011" w:rsidP="002810AB">
                  <w:pPr>
                    <w:framePr w:hSpace="180" w:wrap="around" w:vAnchor="text" w:hAnchor="margin" w:xAlign="center" w:y="-1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5" w:history="1">
                    <w:r w:rsidR="002810AB" w:rsidRPr="004F24CA">
                      <w:rPr>
                        <w:rStyle w:val="Hyperlink"/>
                        <w:rFonts w:ascii="Trade Gothic LT Std" w:eastAsia="Times New Roman" w:hAnsi="Trade Gothic LT Std"/>
                        <w:b/>
                        <w:bCs/>
                        <w:sz w:val="24"/>
                        <w:szCs w:val="24"/>
                      </w:rPr>
                      <w:t>#GoBells</w:t>
                    </w:r>
                  </w:hyperlink>
                </w:p>
              </w:tc>
            </w:tr>
          </w:tbl>
          <w:p w14:paraId="64974D94" w14:textId="3987F611" w:rsidR="002B5204" w:rsidRPr="00EE6CF1" w:rsidRDefault="002B5204" w:rsidP="00F8143B">
            <w:pPr>
              <w:pStyle w:val="Heading3"/>
              <w:tabs>
                <w:tab w:val="left" w:pos="2224"/>
                <w:tab w:val="center" w:pos="5292"/>
              </w:tabs>
              <w:spacing w:before="160" w:after="160"/>
              <w:ind w:right="2190"/>
              <w:jc w:val="center"/>
              <w:outlineLvl w:val="2"/>
              <w:rPr>
                <w:sz w:val="2"/>
                <w:szCs w:val="2"/>
              </w:rPr>
            </w:pPr>
          </w:p>
        </w:tc>
      </w:tr>
    </w:tbl>
    <w:p w14:paraId="1ABA2973" w14:textId="0F96B691" w:rsidR="005C7559" w:rsidRDefault="005C7559" w:rsidP="0018521B"/>
    <w:p w14:paraId="36D10EA4" w14:textId="25D55FDD" w:rsidR="0016716F" w:rsidRPr="0016716F" w:rsidRDefault="0016716F" w:rsidP="0016716F"/>
    <w:p w14:paraId="05CB6181" w14:textId="66683886" w:rsidR="0016716F" w:rsidRPr="0016716F" w:rsidRDefault="0016716F" w:rsidP="0016716F"/>
    <w:p w14:paraId="474D6264" w14:textId="7EC47DE0" w:rsidR="0016716F" w:rsidRPr="0016716F" w:rsidRDefault="0016716F" w:rsidP="0016716F"/>
    <w:p w14:paraId="531DFBA0" w14:textId="404B0FB4" w:rsidR="0016716F" w:rsidRPr="0016716F" w:rsidRDefault="0016716F" w:rsidP="0016716F"/>
    <w:p w14:paraId="1AA6396B" w14:textId="75F58D38" w:rsidR="0016716F" w:rsidRPr="0016716F" w:rsidRDefault="0016716F" w:rsidP="0016716F"/>
    <w:p w14:paraId="683784E4" w14:textId="34F2203B" w:rsidR="0016716F" w:rsidRPr="0016716F" w:rsidRDefault="0016716F" w:rsidP="0016716F"/>
    <w:p w14:paraId="47CB4582" w14:textId="2605BDB7" w:rsidR="0016716F" w:rsidRPr="0016716F" w:rsidRDefault="002B5204" w:rsidP="002B5204">
      <w:pPr>
        <w:tabs>
          <w:tab w:val="left" w:pos="2129"/>
        </w:tabs>
      </w:pPr>
      <w:r>
        <w:tab/>
      </w:r>
    </w:p>
    <w:p w14:paraId="2F831A01" w14:textId="53895222" w:rsidR="0016716F" w:rsidRPr="0016716F" w:rsidRDefault="0016716F" w:rsidP="0016716F"/>
    <w:p w14:paraId="5620BDEA" w14:textId="41229280" w:rsidR="0016716F" w:rsidRPr="0016716F" w:rsidRDefault="0016716F" w:rsidP="0016716F"/>
    <w:p w14:paraId="665AFFD4" w14:textId="4C156538" w:rsidR="0016716F" w:rsidRPr="0016716F" w:rsidRDefault="0016716F" w:rsidP="0016716F"/>
    <w:p w14:paraId="6BD90330" w14:textId="7F5C2D36" w:rsidR="0016716F" w:rsidRPr="0016716F" w:rsidRDefault="0016716F" w:rsidP="0016716F"/>
    <w:p w14:paraId="0E3F7CA9" w14:textId="77777777" w:rsidR="0016716F" w:rsidRPr="0016716F" w:rsidRDefault="0016716F" w:rsidP="0016716F">
      <w:pPr>
        <w:jc w:val="center"/>
      </w:pPr>
    </w:p>
    <w:p w14:paraId="6AA9EA37" w14:textId="6FFF3BE0" w:rsidR="005C7559" w:rsidRPr="005246F6" w:rsidRDefault="005C7559" w:rsidP="0018521B"/>
    <w:sectPr w:rsidR="005C7559" w:rsidRPr="005246F6" w:rsidSect="006D7D79">
      <w:pgSz w:w="12240" w:h="15840" w:code="1"/>
      <w:pgMar w:top="360" w:right="810" w:bottom="720" w:left="720" w:header="14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3B99" w14:textId="77777777" w:rsidR="00410D2F" w:rsidRDefault="00410D2F" w:rsidP="0018521B">
      <w:r>
        <w:separator/>
      </w:r>
    </w:p>
  </w:endnote>
  <w:endnote w:type="continuationSeparator" w:id="0">
    <w:p w14:paraId="774710F0" w14:textId="77777777" w:rsidR="00410D2F" w:rsidRDefault="00410D2F" w:rsidP="001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aledonia LT Std">
    <w:panose1 w:val="02020603060506020304"/>
    <w:charset w:val="00"/>
    <w:family w:val="roman"/>
    <w:notTrueType/>
    <w:pitch w:val="variable"/>
    <w:sig w:usb0="800000AF" w:usb1="5000204A" w:usb2="00000000" w:usb3="00000000" w:csb0="00000001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F336" w14:textId="77777777" w:rsidR="00410D2F" w:rsidRDefault="00410D2F" w:rsidP="0018521B">
      <w:r>
        <w:separator/>
      </w:r>
    </w:p>
  </w:footnote>
  <w:footnote w:type="continuationSeparator" w:id="0">
    <w:p w14:paraId="1B1E5AFD" w14:textId="77777777" w:rsidR="00410D2F" w:rsidRDefault="00410D2F" w:rsidP="0018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BC6C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7D0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4176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61A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0611A"/>
    <w:multiLevelType w:val="hybridMultilevel"/>
    <w:tmpl w:val="2452DC60"/>
    <w:lvl w:ilvl="0" w:tplc="591E402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Franklin Gothic Heavy" w:hAnsi="Franklin Gothic Heavy" w:hint="default"/>
        <w:b w:val="0"/>
        <w:i w:val="0"/>
        <w:color w:val="44546A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51FC5"/>
    <w:multiLevelType w:val="multilevel"/>
    <w:tmpl w:val="1B8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0355F"/>
    <w:multiLevelType w:val="multilevel"/>
    <w:tmpl w:val="51A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197CDC"/>
    <w:multiLevelType w:val="multilevel"/>
    <w:tmpl w:val="CE2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EF04E0"/>
    <w:multiLevelType w:val="multilevel"/>
    <w:tmpl w:val="930471AA"/>
    <w:numStyleLink w:val="NumberedList1"/>
  </w:abstractNum>
  <w:abstractNum w:abstractNumId="9" w15:restartNumberingAfterBreak="0">
    <w:nsid w:val="0EBD0F59"/>
    <w:multiLevelType w:val="hybridMultilevel"/>
    <w:tmpl w:val="60BA4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313F"/>
    <w:multiLevelType w:val="hybridMultilevel"/>
    <w:tmpl w:val="91F872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7D1733"/>
    <w:multiLevelType w:val="hybridMultilevel"/>
    <w:tmpl w:val="91F872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C52279D"/>
    <w:multiLevelType w:val="hybridMultilevel"/>
    <w:tmpl w:val="98A44C5A"/>
    <w:lvl w:ilvl="0" w:tplc="B37E80D4">
      <w:start w:val="1"/>
      <w:numFmt w:val="decimal"/>
      <w:lvlText w:val="%1."/>
      <w:lvlJc w:val="lef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0E24"/>
    <w:multiLevelType w:val="multilevel"/>
    <w:tmpl w:val="930471AA"/>
    <w:numStyleLink w:val="NumberedList1"/>
  </w:abstractNum>
  <w:abstractNum w:abstractNumId="14" w15:restartNumberingAfterBreak="0">
    <w:nsid w:val="26D02F0A"/>
    <w:multiLevelType w:val="multilevel"/>
    <w:tmpl w:val="930471AA"/>
    <w:styleLink w:val="NumberedList1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ascii="Franklin Gothic Heavy" w:hAnsi="Franklin Gothic Heavy" w:hint="default"/>
        <w:color w:val="44546A" w:themeColor="text2"/>
        <w:sz w:val="28"/>
      </w:rPr>
    </w:lvl>
    <w:lvl w:ilvl="1">
      <w:start w:val="1"/>
      <w:numFmt w:val="lowerLetter"/>
      <w:pStyle w:val="ListNumber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8103566"/>
    <w:multiLevelType w:val="multilevel"/>
    <w:tmpl w:val="1026BD8C"/>
    <w:numStyleLink w:val="NumberedList2"/>
  </w:abstractNum>
  <w:abstractNum w:abstractNumId="16" w15:restartNumberingAfterBreak="0">
    <w:nsid w:val="2CBD03E4"/>
    <w:multiLevelType w:val="multilevel"/>
    <w:tmpl w:val="1026BD8C"/>
    <w:styleLink w:val="NumberedList2"/>
    <w:lvl w:ilvl="0">
      <w:start w:val="1"/>
      <w:numFmt w:val="decimal"/>
      <w:pStyle w:val="ListContinue"/>
      <w:lvlText w:val="%1."/>
      <w:lvlJc w:val="left"/>
      <w:pPr>
        <w:ind w:left="360" w:hanging="360"/>
      </w:pPr>
      <w:rPr>
        <w:rFonts w:ascii="Franklin Gothic Heavy" w:hAnsi="Franklin Gothic Heavy" w:hint="default"/>
        <w:color w:val="44546A" w:themeColor="text2"/>
        <w:sz w:val="28"/>
      </w:rPr>
    </w:lvl>
    <w:lvl w:ilvl="1">
      <w:start w:val="1"/>
      <w:numFmt w:val="lowerLetter"/>
      <w:pStyle w:val="ListContinu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Continu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6E0C8D"/>
    <w:multiLevelType w:val="hybridMultilevel"/>
    <w:tmpl w:val="4FF6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02C9"/>
    <w:multiLevelType w:val="hybridMultilevel"/>
    <w:tmpl w:val="2EB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4345"/>
    <w:multiLevelType w:val="hybridMultilevel"/>
    <w:tmpl w:val="0272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0D7F"/>
    <w:multiLevelType w:val="hybridMultilevel"/>
    <w:tmpl w:val="91F872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4E46F9"/>
    <w:multiLevelType w:val="hybridMultilevel"/>
    <w:tmpl w:val="ECC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E09C5"/>
    <w:multiLevelType w:val="hybridMultilevel"/>
    <w:tmpl w:val="91F872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C2C7B10"/>
    <w:multiLevelType w:val="hybridMultilevel"/>
    <w:tmpl w:val="B18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A319F"/>
    <w:multiLevelType w:val="hybridMultilevel"/>
    <w:tmpl w:val="91F872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37628BC"/>
    <w:multiLevelType w:val="hybridMultilevel"/>
    <w:tmpl w:val="FED4BA2E"/>
    <w:lvl w:ilvl="0" w:tplc="8BC0ECFA">
      <w:start w:val="1"/>
      <w:numFmt w:val="decimal"/>
      <w:lvlText w:val="%1."/>
      <w:lvlJc w:val="left"/>
      <w:pPr>
        <w:ind w:left="360" w:hanging="360"/>
      </w:pPr>
      <w:rPr>
        <w:rFonts w:ascii="Franklin Gothic Heavy" w:hAnsi="Franklin Gothic Heavy" w:hint="default"/>
        <w:b w:val="0"/>
        <w:i w:val="0"/>
        <w:color w:val="44546A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40399"/>
    <w:multiLevelType w:val="hybridMultilevel"/>
    <w:tmpl w:val="889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40CDF"/>
    <w:multiLevelType w:val="hybridMultilevel"/>
    <w:tmpl w:val="F052205C"/>
    <w:lvl w:ilvl="0" w:tplc="0409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28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850FC"/>
    <w:multiLevelType w:val="hybridMultilevel"/>
    <w:tmpl w:val="3AD8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074E"/>
    <w:multiLevelType w:val="hybridMultilevel"/>
    <w:tmpl w:val="DC76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F35BC"/>
    <w:multiLevelType w:val="hybridMultilevel"/>
    <w:tmpl w:val="B8449C58"/>
    <w:lvl w:ilvl="0" w:tplc="B37E80D4">
      <w:start w:val="1"/>
      <w:numFmt w:val="decimal"/>
      <w:lvlText w:val="%1."/>
      <w:lvlJc w:val="lef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325"/>
    <w:multiLevelType w:val="hybridMultilevel"/>
    <w:tmpl w:val="29CC047E"/>
    <w:lvl w:ilvl="0" w:tplc="B37E80D4">
      <w:start w:val="1"/>
      <w:numFmt w:val="decimal"/>
      <w:lvlText w:val="%1."/>
      <w:lvlJc w:val="lef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70991895">
    <w:abstractNumId w:val="32"/>
  </w:num>
  <w:num w:numId="2" w16cid:durableId="1811745926">
    <w:abstractNumId w:val="4"/>
  </w:num>
  <w:num w:numId="3" w16cid:durableId="249043602">
    <w:abstractNumId w:val="21"/>
  </w:num>
  <w:num w:numId="4" w16cid:durableId="1817650431">
    <w:abstractNumId w:val="28"/>
  </w:num>
  <w:num w:numId="5" w16cid:durableId="2018606724">
    <w:abstractNumId w:val="25"/>
  </w:num>
  <w:num w:numId="6" w16cid:durableId="154223924">
    <w:abstractNumId w:val="3"/>
  </w:num>
  <w:num w:numId="7" w16cid:durableId="1494566330">
    <w:abstractNumId w:val="2"/>
  </w:num>
  <w:num w:numId="8" w16cid:durableId="2018076817">
    <w:abstractNumId w:val="14"/>
  </w:num>
  <w:num w:numId="9" w16cid:durableId="1426922249">
    <w:abstractNumId w:val="1"/>
  </w:num>
  <w:num w:numId="10" w16cid:durableId="1551188466">
    <w:abstractNumId w:val="0"/>
  </w:num>
  <w:num w:numId="11" w16cid:durableId="436801695">
    <w:abstractNumId w:val="13"/>
  </w:num>
  <w:num w:numId="12" w16cid:durableId="1960990875">
    <w:abstractNumId w:val="8"/>
  </w:num>
  <w:num w:numId="13" w16cid:durableId="444007321">
    <w:abstractNumId w:val="16"/>
  </w:num>
  <w:num w:numId="14" w16cid:durableId="1508134083">
    <w:abstractNumId w:val="15"/>
  </w:num>
  <w:num w:numId="15" w16cid:durableId="1865904336">
    <w:abstractNumId w:val="18"/>
  </w:num>
  <w:num w:numId="16" w16cid:durableId="606275283">
    <w:abstractNumId w:val="9"/>
  </w:num>
  <w:num w:numId="17" w16cid:durableId="25832528">
    <w:abstractNumId w:val="5"/>
  </w:num>
  <w:num w:numId="18" w16cid:durableId="171574207">
    <w:abstractNumId w:val="7"/>
  </w:num>
  <w:num w:numId="19" w16cid:durableId="1848013318">
    <w:abstractNumId w:val="6"/>
  </w:num>
  <w:num w:numId="20" w16cid:durableId="1420641606">
    <w:abstractNumId w:val="17"/>
  </w:num>
  <w:num w:numId="21" w16cid:durableId="27263495">
    <w:abstractNumId w:val="29"/>
  </w:num>
  <w:num w:numId="22" w16cid:durableId="498737546">
    <w:abstractNumId w:val="30"/>
  </w:num>
  <w:num w:numId="23" w16cid:durableId="1618095680">
    <w:abstractNumId w:val="33"/>
  </w:num>
  <w:num w:numId="24" w16cid:durableId="1486781696">
    <w:abstractNumId w:val="19"/>
  </w:num>
  <w:num w:numId="25" w16cid:durableId="473720470">
    <w:abstractNumId w:val="27"/>
  </w:num>
  <w:num w:numId="26" w16cid:durableId="608853920">
    <w:abstractNumId w:val="22"/>
  </w:num>
  <w:num w:numId="27" w16cid:durableId="1058241608">
    <w:abstractNumId w:val="10"/>
  </w:num>
  <w:num w:numId="28" w16cid:durableId="1379014994">
    <w:abstractNumId w:val="20"/>
  </w:num>
  <w:num w:numId="29" w16cid:durableId="68236074">
    <w:abstractNumId w:val="11"/>
  </w:num>
  <w:num w:numId="30" w16cid:durableId="1267467230">
    <w:abstractNumId w:val="24"/>
  </w:num>
  <w:num w:numId="31" w16cid:durableId="175461192">
    <w:abstractNumId w:val="12"/>
  </w:num>
  <w:num w:numId="32" w16cid:durableId="1012414917">
    <w:abstractNumId w:val="26"/>
  </w:num>
  <w:num w:numId="33" w16cid:durableId="1365518337">
    <w:abstractNumId w:val="31"/>
  </w:num>
  <w:num w:numId="34" w16cid:durableId="1210459580">
    <w:abstractNumId w:val="2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51253356"/>
  </wne:recipientData>
  <wne:recipientData>
    <wne:active wne:val="0"/>
    <wne:hash wne:val="-580354341"/>
  </wne:recipientData>
  <wne:recipientData>
    <wne:active wne:val="1"/>
    <wne:hash wne:val="-123290696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movePersonalInformation/>
  <w:removeDateAndTime/>
  <w:proofState w:spelling="clean" w:grammar="clean"/>
  <w:attachedTemplate r:id="rId1"/>
  <w:stylePaneSortMethod w:val="0000"/>
  <w:mailMerge>
    <w:mainDocumentType w:val="formLetters"/>
    <w:linkToQuery/>
    <w:dataType w:val="native"/>
    <w:connectString w:val="Provider=Microsoft.ACE.OLEDB.12.0;User ID=Admin;Data Source=C:\Users\lmadison\OneDrive - Bellarmine College Preparatory\Documents 2\My Data Sources\Newsletter te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2"/>
    <w:addressFieldName w:val="Email_Address"/>
    <w:mailSubject w:val="Final Test: BCP Applications are available!"/>
    <w:activeRecord w:val="3"/>
    <w:odso>
      <w:udl w:val="Provider=Microsoft.ACE.OLEDB.12.0;User ID=Admin;Data Source=C:\Users\lmadison\OneDrive - Bellarmine College Preparatory\Documents 2\My Data Sources\Newsletter te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3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4"/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Ra1ABTvnOgsAAAA"/>
  </w:docVars>
  <w:rsids>
    <w:rsidRoot w:val="00AB303A"/>
    <w:rsid w:val="00012D25"/>
    <w:rsid w:val="0001306F"/>
    <w:rsid w:val="000131D5"/>
    <w:rsid w:val="0001723D"/>
    <w:rsid w:val="00043B30"/>
    <w:rsid w:val="00071F08"/>
    <w:rsid w:val="00076677"/>
    <w:rsid w:val="00076B2C"/>
    <w:rsid w:val="00081012"/>
    <w:rsid w:val="00084384"/>
    <w:rsid w:val="00084CF9"/>
    <w:rsid w:val="00086C81"/>
    <w:rsid w:val="000C0937"/>
    <w:rsid w:val="000E076E"/>
    <w:rsid w:val="000E61F9"/>
    <w:rsid w:val="000F4676"/>
    <w:rsid w:val="000F7E5C"/>
    <w:rsid w:val="00110AE5"/>
    <w:rsid w:val="00112137"/>
    <w:rsid w:val="00112AC3"/>
    <w:rsid w:val="001211D6"/>
    <w:rsid w:val="00123012"/>
    <w:rsid w:val="00142B23"/>
    <w:rsid w:val="001435E9"/>
    <w:rsid w:val="00147799"/>
    <w:rsid w:val="001549CD"/>
    <w:rsid w:val="00162D2B"/>
    <w:rsid w:val="0016716F"/>
    <w:rsid w:val="00170B9D"/>
    <w:rsid w:val="00172A4E"/>
    <w:rsid w:val="001739C5"/>
    <w:rsid w:val="001757AF"/>
    <w:rsid w:val="0018451C"/>
    <w:rsid w:val="00184943"/>
    <w:rsid w:val="0018521B"/>
    <w:rsid w:val="00191764"/>
    <w:rsid w:val="001A0130"/>
    <w:rsid w:val="001A0EEB"/>
    <w:rsid w:val="001B2A40"/>
    <w:rsid w:val="001D1E33"/>
    <w:rsid w:val="001D39E7"/>
    <w:rsid w:val="001D6015"/>
    <w:rsid w:val="001F2245"/>
    <w:rsid w:val="001F2CE6"/>
    <w:rsid w:val="001F6623"/>
    <w:rsid w:val="001F7A59"/>
    <w:rsid w:val="00214DE8"/>
    <w:rsid w:val="00222E28"/>
    <w:rsid w:val="00223897"/>
    <w:rsid w:val="002309AC"/>
    <w:rsid w:val="00235A73"/>
    <w:rsid w:val="00251505"/>
    <w:rsid w:val="00251AAB"/>
    <w:rsid w:val="00252385"/>
    <w:rsid w:val="0025567B"/>
    <w:rsid w:val="00264E65"/>
    <w:rsid w:val="00267116"/>
    <w:rsid w:val="002710C0"/>
    <w:rsid w:val="00274A0C"/>
    <w:rsid w:val="00280E11"/>
    <w:rsid w:val="002810AB"/>
    <w:rsid w:val="00287C97"/>
    <w:rsid w:val="002952B7"/>
    <w:rsid w:val="002A48E9"/>
    <w:rsid w:val="002A7F76"/>
    <w:rsid w:val="002B2609"/>
    <w:rsid w:val="002B5204"/>
    <w:rsid w:val="002B5575"/>
    <w:rsid w:val="002B6567"/>
    <w:rsid w:val="002C7DB8"/>
    <w:rsid w:val="002D5991"/>
    <w:rsid w:val="002E15F3"/>
    <w:rsid w:val="002E2955"/>
    <w:rsid w:val="002E536E"/>
    <w:rsid w:val="002F31FA"/>
    <w:rsid w:val="00300977"/>
    <w:rsid w:val="003138B3"/>
    <w:rsid w:val="00317ACB"/>
    <w:rsid w:val="00325B20"/>
    <w:rsid w:val="003462A2"/>
    <w:rsid w:val="003517FD"/>
    <w:rsid w:val="00353D90"/>
    <w:rsid w:val="00374225"/>
    <w:rsid w:val="00376372"/>
    <w:rsid w:val="00382538"/>
    <w:rsid w:val="003A0009"/>
    <w:rsid w:val="003A0FE2"/>
    <w:rsid w:val="003A3830"/>
    <w:rsid w:val="003A4CD0"/>
    <w:rsid w:val="003B1688"/>
    <w:rsid w:val="003B66B8"/>
    <w:rsid w:val="003C4AE8"/>
    <w:rsid w:val="003C6ABD"/>
    <w:rsid w:val="003D3E0A"/>
    <w:rsid w:val="003D69F4"/>
    <w:rsid w:val="003E606A"/>
    <w:rsid w:val="003F63B1"/>
    <w:rsid w:val="003F70BF"/>
    <w:rsid w:val="00402433"/>
    <w:rsid w:val="00405DD1"/>
    <w:rsid w:val="00410D2F"/>
    <w:rsid w:val="004215E7"/>
    <w:rsid w:val="004247B1"/>
    <w:rsid w:val="00426E04"/>
    <w:rsid w:val="00430060"/>
    <w:rsid w:val="004305AB"/>
    <w:rsid w:val="00435D7A"/>
    <w:rsid w:val="00475E36"/>
    <w:rsid w:val="00491645"/>
    <w:rsid w:val="004A16E3"/>
    <w:rsid w:val="004A1D4B"/>
    <w:rsid w:val="004A7950"/>
    <w:rsid w:val="004B026C"/>
    <w:rsid w:val="004C08D1"/>
    <w:rsid w:val="004C0B5D"/>
    <w:rsid w:val="004D1DFD"/>
    <w:rsid w:val="004D1E36"/>
    <w:rsid w:val="004D6368"/>
    <w:rsid w:val="004F24CA"/>
    <w:rsid w:val="00512E5A"/>
    <w:rsid w:val="005165E1"/>
    <w:rsid w:val="0051691E"/>
    <w:rsid w:val="005246F6"/>
    <w:rsid w:val="00537F61"/>
    <w:rsid w:val="00563EB4"/>
    <w:rsid w:val="00582D56"/>
    <w:rsid w:val="005867F2"/>
    <w:rsid w:val="00595451"/>
    <w:rsid w:val="00596AE3"/>
    <w:rsid w:val="005979F9"/>
    <w:rsid w:val="005A20B8"/>
    <w:rsid w:val="005A329A"/>
    <w:rsid w:val="005B1DF0"/>
    <w:rsid w:val="005C2A62"/>
    <w:rsid w:val="005C7559"/>
    <w:rsid w:val="005D6AFD"/>
    <w:rsid w:val="005D7A67"/>
    <w:rsid w:val="005E6FA8"/>
    <w:rsid w:val="005F013F"/>
    <w:rsid w:val="005F26AD"/>
    <w:rsid w:val="005F2735"/>
    <w:rsid w:val="005F2A8B"/>
    <w:rsid w:val="0060036A"/>
    <w:rsid w:val="006074A9"/>
    <w:rsid w:val="00607E01"/>
    <w:rsid w:val="00616E3C"/>
    <w:rsid w:val="0063659D"/>
    <w:rsid w:val="0063715B"/>
    <w:rsid w:val="006374C5"/>
    <w:rsid w:val="00642D5F"/>
    <w:rsid w:val="0064357E"/>
    <w:rsid w:val="00643DF0"/>
    <w:rsid w:val="00644D1B"/>
    <w:rsid w:val="00644F19"/>
    <w:rsid w:val="00653E76"/>
    <w:rsid w:val="006662D2"/>
    <w:rsid w:val="00674BC3"/>
    <w:rsid w:val="006769AE"/>
    <w:rsid w:val="00686796"/>
    <w:rsid w:val="006911B0"/>
    <w:rsid w:val="00694BBB"/>
    <w:rsid w:val="006971C9"/>
    <w:rsid w:val="006A4BF5"/>
    <w:rsid w:val="006B07B6"/>
    <w:rsid w:val="006B68CC"/>
    <w:rsid w:val="006C065B"/>
    <w:rsid w:val="006C6E62"/>
    <w:rsid w:val="006D0CD6"/>
    <w:rsid w:val="006D7484"/>
    <w:rsid w:val="006D7D79"/>
    <w:rsid w:val="007011B2"/>
    <w:rsid w:val="00704A15"/>
    <w:rsid w:val="00714F2B"/>
    <w:rsid w:val="0071633C"/>
    <w:rsid w:val="0071795D"/>
    <w:rsid w:val="007456F5"/>
    <w:rsid w:val="007537D0"/>
    <w:rsid w:val="00755EFB"/>
    <w:rsid w:val="007707C8"/>
    <w:rsid w:val="007718C6"/>
    <w:rsid w:val="00772DDB"/>
    <w:rsid w:val="00773DA2"/>
    <w:rsid w:val="007754B6"/>
    <w:rsid w:val="007851FF"/>
    <w:rsid w:val="00790422"/>
    <w:rsid w:val="00793572"/>
    <w:rsid w:val="00794F48"/>
    <w:rsid w:val="00797FAE"/>
    <w:rsid w:val="007A1E9F"/>
    <w:rsid w:val="007A5BE0"/>
    <w:rsid w:val="007A74B5"/>
    <w:rsid w:val="007B0AC5"/>
    <w:rsid w:val="007B71B2"/>
    <w:rsid w:val="007C10D6"/>
    <w:rsid w:val="007C5B78"/>
    <w:rsid w:val="007C5EFB"/>
    <w:rsid w:val="007F4DCB"/>
    <w:rsid w:val="00803160"/>
    <w:rsid w:val="008045C5"/>
    <w:rsid w:val="0082257B"/>
    <w:rsid w:val="00823DE4"/>
    <w:rsid w:val="00825F5C"/>
    <w:rsid w:val="00835F7E"/>
    <w:rsid w:val="00837D04"/>
    <w:rsid w:val="00860AD3"/>
    <w:rsid w:val="00862D98"/>
    <w:rsid w:val="00866BB6"/>
    <w:rsid w:val="00867B8C"/>
    <w:rsid w:val="00872830"/>
    <w:rsid w:val="00881E27"/>
    <w:rsid w:val="008862E1"/>
    <w:rsid w:val="00891596"/>
    <w:rsid w:val="008B59F5"/>
    <w:rsid w:val="008C1CF1"/>
    <w:rsid w:val="008C26F8"/>
    <w:rsid w:val="008C2ABC"/>
    <w:rsid w:val="008C635C"/>
    <w:rsid w:val="008D5D65"/>
    <w:rsid w:val="008D79D4"/>
    <w:rsid w:val="008E11C8"/>
    <w:rsid w:val="008E2753"/>
    <w:rsid w:val="008F6F55"/>
    <w:rsid w:val="008F7E76"/>
    <w:rsid w:val="00904CC5"/>
    <w:rsid w:val="00910059"/>
    <w:rsid w:val="00910657"/>
    <w:rsid w:val="00924B76"/>
    <w:rsid w:val="00926099"/>
    <w:rsid w:val="00933FE1"/>
    <w:rsid w:val="00942519"/>
    <w:rsid w:val="00951649"/>
    <w:rsid w:val="00951B89"/>
    <w:rsid w:val="00957E4A"/>
    <w:rsid w:val="00970C1B"/>
    <w:rsid w:val="00975CBD"/>
    <w:rsid w:val="00981EA3"/>
    <w:rsid w:val="00984DF8"/>
    <w:rsid w:val="00991776"/>
    <w:rsid w:val="009A4EED"/>
    <w:rsid w:val="009B2652"/>
    <w:rsid w:val="009B4E74"/>
    <w:rsid w:val="009B5A02"/>
    <w:rsid w:val="009C193A"/>
    <w:rsid w:val="009C6427"/>
    <w:rsid w:val="009E06C8"/>
    <w:rsid w:val="009E70CA"/>
    <w:rsid w:val="009F5011"/>
    <w:rsid w:val="009F6587"/>
    <w:rsid w:val="009F6758"/>
    <w:rsid w:val="00A04419"/>
    <w:rsid w:val="00A04931"/>
    <w:rsid w:val="00A13731"/>
    <w:rsid w:val="00A248AE"/>
    <w:rsid w:val="00A8337F"/>
    <w:rsid w:val="00A835CB"/>
    <w:rsid w:val="00A87560"/>
    <w:rsid w:val="00A950B3"/>
    <w:rsid w:val="00A95DD9"/>
    <w:rsid w:val="00AA77A8"/>
    <w:rsid w:val="00AB303A"/>
    <w:rsid w:val="00AB7545"/>
    <w:rsid w:val="00AC63E8"/>
    <w:rsid w:val="00AD2A5B"/>
    <w:rsid w:val="00AD2EB5"/>
    <w:rsid w:val="00AD75CB"/>
    <w:rsid w:val="00AE3B9F"/>
    <w:rsid w:val="00AE70F8"/>
    <w:rsid w:val="00AE78F4"/>
    <w:rsid w:val="00AF4030"/>
    <w:rsid w:val="00AF7F60"/>
    <w:rsid w:val="00B00637"/>
    <w:rsid w:val="00B079EA"/>
    <w:rsid w:val="00B07D4B"/>
    <w:rsid w:val="00B25A00"/>
    <w:rsid w:val="00B25AE2"/>
    <w:rsid w:val="00B30000"/>
    <w:rsid w:val="00B361EE"/>
    <w:rsid w:val="00B55ED5"/>
    <w:rsid w:val="00B73103"/>
    <w:rsid w:val="00B81F25"/>
    <w:rsid w:val="00B835BA"/>
    <w:rsid w:val="00B92A33"/>
    <w:rsid w:val="00BA7834"/>
    <w:rsid w:val="00BB1F6F"/>
    <w:rsid w:val="00BB5564"/>
    <w:rsid w:val="00BC7A4D"/>
    <w:rsid w:val="00BC7AF1"/>
    <w:rsid w:val="00BC7CF0"/>
    <w:rsid w:val="00BD0D52"/>
    <w:rsid w:val="00BD1004"/>
    <w:rsid w:val="00BD1EED"/>
    <w:rsid w:val="00BD225A"/>
    <w:rsid w:val="00BD32AA"/>
    <w:rsid w:val="00BF0EE8"/>
    <w:rsid w:val="00C07B10"/>
    <w:rsid w:val="00C1368E"/>
    <w:rsid w:val="00C22F3F"/>
    <w:rsid w:val="00C2468B"/>
    <w:rsid w:val="00C24FCD"/>
    <w:rsid w:val="00C27A15"/>
    <w:rsid w:val="00C3475D"/>
    <w:rsid w:val="00C46530"/>
    <w:rsid w:val="00C46675"/>
    <w:rsid w:val="00C516CC"/>
    <w:rsid w:val="00C5506C"/>
    <w:rsid w:val="00C6381D"/>
    <w:rsid w:val="00C648CB"/>
    <w:rsid w:val="00C772D9"/>
    <w:rsid w:val="00C87CF9"/>
    <w:rsid w:val="00C91C85"/>
    <w:rsid w:val="00C91DFE"/>
    <w:rsid w:val="00C94744"/>
    <w:rsid w:val="00CA5CE3"/>
    <w:rsid w:val="00CA67FC"/>
    <w:rsid w:val="00CB2D6B"/>
    <w:rsid w:val="00CB6318"/>
    <w:rsid w:val="00CC7287"/>
    <w:rsid w:val="00CD4217"/>
    <w:rsid w:val="00CD5B0D"/>
    <w:rsid w:val="00CE4402"/>
    <w:rsid w:val="00CE6C83"/>
    <w:rsid w:val="00CF35F8"/>
    <w:rsid w:val="00CF7D4E"/>
    <w:rsid w:val="00D04514"/>
    <w:rsid w:val="00D05C9C"/>
    <w:rsid w:val="00D11DDF"/>
    <w:rsid w:val="00D14168"/>
    <w:rsid w:val="00D16D1A"/>
    <w:rsid w:val="00D21ABE"/>
    <w:rsid w:val="00D24661"/>
    <w:rsid w:val="00D34195"/>
    <w:rsid w:val="00D3446D"/>
    <w:rsid w:val="00D35961"/>
    <w:rsid w:val="00D4290F"/>
    <w:rsid w:val="00D431FE"/>
    <w:rsid w:val="00D47A9F"/>
    <w:rsid w:val="00D502F1"/>
    <w:rsid w:val="00D50CD6"/>
    <w:rsid w:val="00D53C12"/>
    <w:rsid w:val="00D70E06"/>
    <w:rsid w:val="00D73E78"/>
    <w:rsid w:val="00D80A20"/>
    <w:rsid w:val="00D83414"/>
    <w:rsid w:val="00D83762"/>
    <w:rsid w:val="00D967E0"/>
    <w:rsid w:val="00DA0748"/>
    <w:rsid w:val="00DA5CDD"/>
    <w:rsid w:val="00DA7DE7"/>
    <w:rsid w:val="00DB00FE"/>
    <w:rsid w:val="00DB1546"/>
    <w:rsid w:val="00DC166E"/>
    <w:rsid w:val="00DC1D07"/>
    <w:rsid w:val="00DC4E07"/>
    <w:rsid w:val="00DC5C9F"/>
    <w:rsid w:val="00DD7781"/>
    <w:rsid w:val="00DE37D1"/>
    <w:rsid w:val="00DE4EC5"/>
    <w:rsid w:val="00DF23C1"/>
    <w:rsid w:val="00DF2F6B"/>
    <w:rsid w:val="00DF4EB6"/>
    <w:rsid w:val="00DF555A"/>
    <w:rsid w:val="00E00F33"/>
    <w:rsid w:val="00E033C2"/>
    <w:rsid w:val="00E23A54"/>
    <w:rsid w:val="00E25753"/>
    <w:rsid w:val="00E268A4"/>
    <w:rsid w:val="00E34131"/>
    <w:rsid w:val="00E35902"/>
    <w:rsid w:val="00E413DD"/>
    <w:rsid w:val="00E43FB2"/>
    <w:rsid w:val="00E4547C"/>
    <w:rsid w:val="00E473F7"/>
    <w:rsid w:val="00E474DC"/>
    <w:rsid w:val="00E556DD"/>
    <w:rsid w:val="00E566A7"/>
    <w:rsid w:val="00E57079"/>
    <w:rsid w:val="00E72458"/>
    <w:rsid w:val="00E74D6F"/>
    <w:rsid w:val="00E84C68"/>
    <w:rsid w:val="00E85F92"/>
    <w:rsid w:val="00E92C57"/>
    <w:rsid w:val="00E955FD"/>
    <w:rsid w:val="00EB5A9F"/>
    <w:rsid w:val="00EC4954"/>
    <w:rsid w:val="00EC7646"/>
    <w:rsid w:val="00ED0E26"/>
    <w:rsid w:val="00ED1436"/>
    <w:rsid w:val="00ED1851"/>
    <w:rsid w:val="00ED48F4"/>
    <w:rsid w:val="00EE0B9A"/>
    <w:rsid w:val="00EE4B2B"/>
    <w:rsid w:val="00EE6CF1"/>
    <w:rsid w:val="00EE7995"/>
    <w:rsid w:val="00EF4A85"/>
    <w:rsid w:val="00F01091"/>
    <w:rsid w:val="00F576B1"/>
    <w:rsid w:val="00F633CE"/>
    <w:rsid w:val="00F707E7"/>
    <w:rsid w:val="00F771D6"/>
    <w:rsid w:val="00F8143B"/>
    <w:rsid w:val="00F90BFC"/>
    <w:rsid w:val="00FA24D8"/>
    <w:rsid w:val="00FB5A9F"/>
    <w:rsid w:val="00FD133F"/>
    <w:rsid w:val="00FD48AC"/>
    <w:rsid w:val="00FD578A"/>
    <w:rsid w:val="00FD692F"/>
    <w:rsid w:val="00FE0D84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7B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  <w:ind w:left="35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6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F6"/>
    <w:pPr>
      <w:spacing w:after="0" w:line="240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9E7"/>
    <w:pPr>
      <w:ind w:left="288"/>
      <w:outlineLvl w:val="0"/>
    </w:pPr>
    <w:rPr>
      <w:b/>
      <w:noProof/>
      <w:color w:val="44546A" w:themeColor="text2"/>
      <w:sz w:val="30"/>
      <w:szCs w:val="3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521B"/>
    <w:pPr>
      <w:spacing w:line="720" w:lineRule="exact"/>
      <w:ind w:left="0"/>
      <w:outlineLvl w:val="1"/>
    </w:pPr>
    <w:rPr>
      <w:rFonts w:asciiTheme="majorHAnsi" w:hAnsiTheme="majorHAnsi"/>
      <w:b w:val="0"/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21B"/>
    <w:pPr>
      <w:keepNext/>
      <w:keepLines/>
      <w:outlineLvl w:val="2"/>
    </w:pPr>
    <w:rPr>
      <w:rFonts w:eastAsiaTheme="majorEastAsia" w:cstheme="majorBidi"/>
      <w:b/>
      <w:color w:val="4454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57E"/>
    <w:pPr>
      <w:keepNext/>
      <w:keepLines/>
      <w:spacing w:before="240" w:line="600" w:lineRule="exact"/>
      <w:outlineLvl w:val="3"/>
    </w:pPr>
    <w:rPr>
      <w:rFonts w:asciiTheme="majorHAnsi" w:eastAsiaTheme="majorEastAsia" w:hAnsiTheme="majorHAnsi" w:cstheme="majorBidi"/>
      <w:iCs/>
      <w:color w:val="44546A" w:themeColor="text2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74DC"/>
  </w:style>
  <w:style w:type="character" w:customStyle="1" w:styleId="HeaderChar">
    <w:name w:val="Header Char"/>
    <w:basedOn w:val="DefaultParagraphFont"/>
    <w:link w:val="Header"/>
    <w:uiPriority w:val="99"/>
    <w:semiHidden/>
    <w:rsid w:val="008C2ABC"/>
  </w:style>
  <w:style w:type="paragraph" w:styleId="Footer">
    <w:name w:val="footer"/>
    <w:basedOn w:val="Normal"/>
    <w:link w:val="FooterChar"/>
    <w:uiPriority w:val="99"/>
    <w:semiHidden/>
    <w:rsid w:val="00E474DC"/>
  </w:style>
  <w:style w:type="character" w:customStyle="1" w:styleId="FooterChar">
    <w:name w:val="Footer Char"/>
    <w:basedOn w:val="DefaultParagraphFont"/>
    <w:link w:val="Footer"/>
    <w:uiPriority w:val="99"/>
    <w:semiHidden/>
    <w:rsid w:val="008C2ABC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E84C68"/>
    <w:pPr>
      <w:numPr>
        <w:numId w:val="2"/>
      </w:numPr>
      <w:spacing w:after="240"/>
    </w:pPr>
    <w:rPr>
      <w:rFonts w:eastAsiaTheme="minorEastAsia" w:cs="Times New Roman"/>
      <w:color w:val="000000" w:themeColor="text1"/>
      <w:sz w:val="28"/>
      <w:szCs w:val="24"/>
      <w:lang w:val="en-ZA"/>
    </w:rPr>
  </w:style>
  <w:style w:type="character" w:styleId="PlaceholderText">
    <w:name w:val="Placeholder Text"/>
    <w:basedOn w:val="DefaultParagraphFont"/>
    <w:uiPriority w:val="99"/>
    <w:semiHidden/>
    <w:rsid w:val="002F31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39E7"/>
    <w:rPr>
      <w:b/>
      <w:noProof/>
      <w:color w:val="44546A" w:themeColor="text2"/>
      <w:sz w:val="30"/>
      <w:szCs w:val="30"/>
    </w:rPr>
  </w:style>
  <w:style w:type="character" w:styleId="SubtleEmphasis">
    <w:name w:val="Subtle Emphasis"/>
    <w:basedOn w:val="DefaultParagraphFont"/>
    <w:uiPriority w:val="19"/>
    <w:semiHidden/>
    <w:rsid w:val="002F31FA"/>
    <w:rPr>
      <w:rFonts w:asciiTheme="minorHAnsi" w:hAnsiTheme="minorHAnsi"/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8521B"/>
    <w:rPr>
      <w:rFonts w:asciiTheme="majorHAnsi" w:hAnsiTheme="majorHAnsi"/>
      <w:noProof/>
      <w:color w:val="44546A" w:themeColor="text2"/>
      <w:sz w:val="7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8521B"/>
    <w:rPr>
      <w:rFonts w:eastAsiaTheme="majorEastAsia" w:cstheme="majorBidi"/>
      <w:b/>
      <w:color w:val="44546A" w:themeColor="text2"/>
      <w:sz w:val="30"/>
      <w:szCs w:val="24"/>
    </w:rPr>
  </w:style>
  <w:style w:type="character" w:styleId="Strong">
    <w:name w:val="Strong"/>
    <w:basedOn w:val="DefaultParagraphFont"/>
    <w:semiHidden/>
    <w:rsid w:val="00E84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6F6"/>
    <w:rPr>
      <w:color w:val="0563C1" w:themeColor="hyperlink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D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5DD9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DD9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D9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A95DD9"/>
    <w:rPr>
      <w:rFonts w:eastAsiaTheme="minorEastAsia"/>
      <w:color w:val="FFFFFF" w:themeColor="background1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924B76"/>
    <w:pPr>
      <w:spacing w:after="600"/>
      <w:ind w:left="288"/>
    </w:pPr>
    <w:rPr>
      <w:sz w:val="30"/>
      <w:szCs w:val="30"/>
    </w:rPr>
  </w:style>
  <w:style w:type="paragraph" w:styleId="Quote">
    <w:name w:val="Quote"/>
    <w:basedOn w:val="Normal"/>
    <w:next w:val="Normal"/>
    <w:link w:val="QuoteChar"/>
    <w:uiPriority w:val="13"/>
    <w:qFormat/>
    <w:rsid w:val="001D39E7"/>
    <w:pPr>
      <w:spacing w:line="259" w:lineRule="auto"/>
    </w:pPr>
    <w:rPr>
      <w:i/>
      <w:iCs/>
      <w:color w:val="44546A" w:themeColor="text2"/>
      <w:sz w:val="26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8C2ABC"/>
    <w:rPr>
      <w:sz w:val="30"/>
      <w:szCs w:val="30"/>
    </w:rPr>
  </w:style>
  <w:style w:type="character" w:customStyle="1" w:styleId="QuoteChar">
    <w:name w:val="Quote Char"/>
    <w:basedOn w:val="DefaultParagraphFont"/>
    <w:link w:val="Quote"/>
    <w:uiPriority w:val="13"/>
    <w:rsid w:val="001D39E7"/>
    <w:rPr>
      <w:i/>
      <w:iCs/>
      <w:color w:val="44546A" w:themeColor="text2"/>
      <w:sz w:val="26"/>
    </w:rPr>
  </w:style>
  <w:style w:type="paragraph" w:customStyle="1" w:styleId="Quote2">
    <w:name w:val="Quote 2"/>
    <w:basedOn w:val="Normal"/>
    <w:link w:val="Quote2Char"/>
    <w:uiPriority w:val="15"/>
    <w:qFormat/>
    <w:rsid w:val="00EE4B2B"/>
    <w:pPr>
      <w:spacing w:before="240"/>
      <w:ind w:left="144" w:right="144"/>
    </w:pPr>
    <w:rPr>
      <w:rFonts w:asciiTheme="majorHAnsi" w:hAnsiTheme="majorHAnsi"/>
      <w:color w:val="FFFFFF" w:themeColor="background1"/>
      <w:sz w:val="32"/>
    </w:rPr>
  </w:style>
  <w:style w:type="paragraph" w:styleId="ListNumber">
    <w:name w:val="List Number"/>
    <w:basedOn w:val="Normal"/>
    <w:uiPriority w:val="14"/>
    <w:qFormat/>
    <w:rsid w:val="009B5A02"/>
    <w:pPr>
      <w:numPr>
        <w:numId w:val="12"/>
      </w:numPr>
      <w:spacing w:after="240"/>
    </w:pPr>
    <w:rPr>
      <w:sz w:val="28"/>
    </w:rPr>
  </w:style>
  <w:style w:type="character" w:customStyle="1" w:styleId="Quote2Char">
    <w:name w:val="Quote 2 Char"/>
    <w:basedOn w:val="DefaultParagraphFont"/>
    <w:link w:val="Quote2"/>
    <w:uiPriority w:val="15"/>
    <w:rsid w:val="008C2ABC"/>
    <w:rPr>
      <w:rFonts w:asciiTheme="majorHAnsi" w:hAnsiTheme="majorHAnsi"/>
      <w:color w:val="FFFFFF" w:themeColor="background1"/>
      <w:sz w:val="32"/>
    </w:rPr>
  </w:style>
  <w:style w:type="numbering" w:customStyle="1" w:styleId="NumberedList1">
    <w:name w:val="NumberedList1"/>
    <w:uiPriority w:val="99"/>
    <w:rsid w:val="009B5A02"/>
    <w:pPr>
      <w:numPr>
        <w:numId w:val="8"/>
      </w:numPr>
    </w:pPr>
  </w:style>
  <w:style w:type="paragraph" w:styleId="ListContinue">
    <w:name w:val="List Continue"/>
    <w:basedOn w:val="Normal"/>
    <w:uiPriority w:val="16"/>
    <w:qFormat/>
    <w:rsid w:val="00924B76"/>
    <w:pPr>
      <w:numPr>
        <w:numId w:val="14"/>
      </w:numPr>
      <w:spacing w:after="240"/>
    </w:pPr>
  </w:style>
  <w:style w:type="paragraph" w:styleId="ListNumber2">
    <w:name w:val="List Number 2"/>
    <w:basedOn w:val="Normal"/>
    <w:uiPriority w:val="99"/>
    <w:semiHidden/>
    <w:unhideWhenUsed/>
    <w:rsid w:val="009B5A02"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5A02"/>
    <w:pPr>
      <w:numPr>
        <w:ilvl w:val="2"/>
        <w:numId w:val="12"/>
      </w:numPr>
      <w:contextualSpacing/>
    </w:pPr>
  </w:style>
  <w:style w:type="numbering" w:customStyle="1" w:styleId="NumberedList2">
    <w:name w:val="NumberedList2"/>
    <w:uiPriority w:val="99"/>
    <w:rsid w:val="00924B76"/>
    <w:pPr>
      <w:numPr>
        <w:numId w:val="13"/>
      </w:numPr>
    </w:pPr>
  </w:style>
  <w:style w:type="paragraph" w:customStyle="1" w:styleId="Contacts">
    <w:name w:val="Contacts"/>
    <w:basedOn w:val="Normal"/>
    <w:next w:val="Normal"/>
    <w:link w:val="ContactsChar"/>
    <w:uiPriority w:val="18"/>
    <w:qFormat/>
    <w:rsid w:val="00D70E06"/>
    <w:pPr>
      <w:spacing w:line="259" w:lineRule="auto"/>
    </w:pPr>
  </w:style>
  <w:style w:type="paragraph" w:styleId="ListContinue2">
    <w:name w:val="List Continue 2"/>
    <w:basedOn w:val="Normal"/>
    <w:uiPriority w:val="99"/>
    <w:semiHidden/>
    <w:unhideWhenUsed/>
    <w:rsid w:val="00924B76"/>
    <w:pPr>
      <w:numPr>
        <w:ilvl w:val="1"/>
        <w:numId w:val="14"/>
      </w:num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4B76"/>
    <w:pPr>
      <w:numPr>
        <w:ilvl w:val="2"/>
        <w:numId w:val="14"/>
      </w:numPr>
      <w:spacing w:after="1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4357E"/>
    <w:rPr>
      <w:rFonts w:asciiTheme="majorHAnsi" w:eastAsiaTheme="majorEastAsia" w:hAnsiTheme="majorHAnsi" w:cstheme="majorBidi"/>
      <w:iCs/>
      <w:color w:val="44546A" w:themeColor="text2"/>
      <w:sz w:val="60"/>
    </w:rPr>
  </w:style>
  <w:style w:type="character" w:customStyle="1" w:styleId="ContactsChar">
    <w:name w:val="Contacts Char"/>
    <w:basedOn w:val="DefaultParagraphFont"/>
    <w:link w:val="Contacts"/>
    <w:uiPriority w:val="18"/>
    <w:rsid w:val="008C2ABC"/>
  </w:style>
  <w:style w:type="paragraph" w:customStyle="1" w:styleId="CalloutText">
    <w:name w:val="Callout Text"/>
    <w:basedOn w:val="Normal"/>
    <w:next w:val="Normal"/>
    <w:link w:val="CalloutTextChar"/>
    <w:uiPriority w:val="17"/>
    <w:qFormat/>
    <w:rsid w:val="005246F6"/>
    <w:pPr>
      <w:spacing w:line="259" w:lineRule="auto"/>
    </w:pPr>
    <w:rPr>
      <w:i/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C2A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alloutTextChar">
    <w:name w:val="Callout Text Char"/>
    <w:basedOn w:val="DefaultParagraphFont"/>
    <w:link w:val="CalloutText"/>
    <w:uiPriority w:val="17"/>
    <w:rsid w:val="005246F6"/>
    <w:rPr>
      <w:i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2ABC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D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venna-hub.co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png"/><Relationship Id="rId21" Type="http://schemas.openxmlformats.org/officeDocument/2006/relationships/hyperlink" Target="https://www.sjcc.edu/default.aspx" TargetMode="External"/><Relationship Id="rId34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hezychamps.com/" TargetMode="External"/><Relationship Id="rId25" Type="http://schemas.openxmlformats.org/officeDocument/2006/relationships/hyperlink" Target="https://www.facebook.com/bellarminebells" TargetMode="External"/><Relationship Id="rId33" Type="http://schemas.openxmlformats.org/officeDocument/2006/relationships/hyperlink" Target="https://www.linkedin.com/school/bellarmine-college-preparato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ezychamps.com/" TargetMode="External"/><Relationship Id="rId20" Type="http://schemas.openxmlformats.org/officeDocument/2006/relationships/hyperlink" Target="https://bellarmine.ejoinme.org/MyEvents/2022FashionShow/tabid/1305009/Default.aspx" TargetMode="External"/><Relationship Id="rId29" Type="http://schemas.openxmlformats.org/officeDocument/2006/relationships/hyperlink" Target="https://www.youtube.com/bellarminebel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p.org/admissions" TargetMode="External"/><Relationship Id="rId24" Type="http://schemas.openxmlformats.org/officeDocument/2006/relationships/hyperlink" Target="http://www.bcp.org/admissions" TargetMode="Externa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avenna-hub.com" TargetMode="External"/><Relationship Id="rId23" Type="http://schemas.openxmlformats.org/officeDocument/2006/relationships/hyperlink" Target="http://www.bcp.org/admissions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cid:image001.jpg@01D8BB9A.A236FCE0" TargetMode="External"/><Relationship Id="rId31" Type="http://schemas.openxmlformats.org/officeDocument/2006/relationships/hyperlink" Target="https://t.e2ma.net/click/90f04b/h3u392/pdsyy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www.instagram.com/BellarmineBells/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://www.bcp.or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lmadison\OneDrive%20-%20Bellarmine%20College%20Preparatory\Documents%202\My%20Data%20Sources\Newsletter%20test.mdb" TargetMode="External"/><Relationship Id="rId2" Type="http://schemas.openxmlformats.org/officeDocument/2006/relationships/mailMergeSource" Target="file:///C:\Users\lmadison\OneDrive%20-%20Bellarmine%20College%20Preparatory\Documents%202\My%20Data%20Sources\Newsletter%20test.mdb" TargetMode="External"/><Relationship Id="rId1" Type="http://schemas.openxmlformats.org/officeDocument/2006/relationships/attachedTemplate" Target="file:///C:\Users\lmadison\AppData\Roaming\Microsoft\Templates\Small%20business%20email%20marketing%20template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2E6D"/>
        </a:solidFill>
        <a:ln>
          <a:noFill/>
        </a:ln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FAB2E8-5621-4A45-BC2B-A7C5FB5A2CD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14F8B5684A04DAFE033C81417A075" ma:contentTypeVersion="13" ma:contentTypeDescription="Create a new document." ma:contentTypeScope="" ma:versionID="2decc65a97a633c7841dfd3c658542d8">
  <xsd:schema xmlns:xsd="http://www.w3.org/2001/XMLSchema" xmlns:xs="http://www.w3.org/2001/XMLSchema" xmlns:p="http://schemas.microsoft.com/office/2006/metadata/properties" xmlns:ns3="0c9fe6be-3bcc-4431-9ab1-98c4fbafc8bb" xmlns:ns4="5cbfd7fa-433c-4a6b-9cfa-64895f0353c2" targetNamespace="http://schemas.microsoft.com/office/2006/metadata/properties" ma:root="true" ma:fieldsID="ee2879ca3ccd1ac93486c65cf036b4a0" ns3:_="" ns4:_="">
    <xsd:import namespace="0c9fe6be-3bcc-4431-9ab1-98c4fbafc8bb"/>
    <xsd:import namespace="5cbfd7fa-433c-4a6b-9cfa-64895f035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e6be-3bcc-4431-9ab1-98c4fbaf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fd7fa-433c-4a6b-9cfa-64895f035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c9fe6be-3bcc-4431-9ab1-98c4fbafc8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A322-E51B-4DF2-AF7D-9B5FF7E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e6be-3bcc-4431-9ab1-98c4fbafc8bb"/>
    <ds:schemaRef ds:uri="5cbfd7fa-433c-4a6b-9cfa-64895f035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5A020-0625-48F1-8C09-FAE2D4EC9C41}">
  <ds:schemaRefs>
    <ds:schemaRef ds:uri="http://schemas.microsoft.com/office/2006/metadata/properties"/>
    <ds:schemaRef ds:uri="http://schemas.microsoft.com/office/infopath/2007/PartnerControls"/>
    <ds:schemaRef ds:uri="0c9fe6be-3bcc-4431-9ab1-98c4fbafc8bb"/>
  </ds:schemaRefs>
</ds:datastoreItem>
</file>

<file path=customXml/itemProps3.xml><?xml version="1.0" encoding="utf-8"?>
<ds:datastoreItem xmlns:ds="http://schemas.openxmlformats.org/officeDocument/2006/customXml" ds:itemID="{7192AA66-1808-4E40-AD40-727EC03F6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96052-7E09-4C0E-B873-8AD4D31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email marketing template</Template>
  <TotalTime>0</TotalTime>
  <Pages>1</Pages>
  <Words>635</Words>
  <Characters>3065</Characters>
  <Application>Microsoft Office Word</Application>
  <DocSecurity>0</DocSecurity>
  <Lines>153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2022-09-23T19:10:00Z</dcterms:created>
  <dcterms:modified xsi:type="dcterms:W3CDTF">2022-09-23T19:10:00Z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0x01010039614F8B5684A04DAFE033C81417A075</vt:lpwstr>
  </property>
</Properties>
</file>